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41E8" w14:textId="5BA6AD71" w:rsidR="00056ABC" w:rsidRPr="00F270E3" w:rsidRDefault="00056ABC" w:rsidP="00E55616">
      <w:pPr>
        <w:pStyle w:val="Starktcitat"/>
        <w:rPr>
          <w:b/>
          <w:i w:val="0"/>
          <w:sz w:val="36"/>
          <w:szCs w:val="36"/>
        </w:rPr>
      </w:pPr>
      <w:r w:rsidRPr="00F270E3">
        <w:rPr>
          <w:b/>
          <w:i w:val="0"/>
          <w:sz w:val="36"/>
          <w:szCs w:val="36"/>
        </w:rPr>
        <w:t>-Se hit!</w:t>
      </w:r>
    </w:p>
    <w:p w14:paraId="0C4B6962" w14:textId="0C9F4E21" w:rsidR="00F270E3" w:rsidRDefault="00F270E3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5684F28C" w14:textId="77777777" w:rsidR="00C16783" w:rsidRDefault="00C16783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</w:p>
    <w:p w14:paraId="48C13666" w14:textId="2E021FE5" w:rsidR="00056ABC" w:rsidRPr="00056ABC" w:rsidRDefault="00056ABC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Den viktigaste dagen på året för vårt boende närmar sig med stormsteg; -nämligen årets föreningsstämma den 2</w:t>
      </w:r>
      <w:r w:rsidR="00025F30">
        <w:rPr>
          <w:rFonts w:ascii="-webkit-standard" w:eastAsia="Times New Roman" w:hAnsi="-webkit-standard" w:cs="Times New Roman"/>
          <w:color w:val="000000"/>
          <w:sz w:val="24"/>
          <w:szCs w:val="24"/>
        </w:rPr>
        <w:t>7</w:t>
      </w: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 xml:space="preserve"> maj. Boka gärna in det datumet i din kalender redan nu.</w:t>
      </w:r>
    </w:p>
    <w:p w14:paraId="3750CE15" w14:textId="77777777" w:rsidR="00056ABC" w:rsidRPr="00056ABC" w:rsidRDefault="00056ABC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 </w:t>
      </w:r>
    </w:p>
    <w:p w14:paraId="7EAA0BC2" w14:textId="77777777" w:rsidR="00056ABC" w:rsidRPr="00056ABC" w:rsidRDefault="00056ABC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Vi ser fram emot att du som medlem kommer till föreningsstämman.</w:t>
      </w:r>
    </w:p>
    <w:p w14:paraId="5C91FD99" w14:textId="77777777" w:rsidR="00056ABC" w:rsidRPr="00056ABC" w:rsidRDefault="00056ABC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Vi är också intresserade av att höra om du har några spännande idéer för föreningen.</w:t>
      </w:r>
    </w:p>
    <w:p w14:paraId="67BAB49D" w14:textId="77777777" w:rsidR="00056ABC" w:rsidRPr="00056ABC" w:rsidRDefault="00056ABC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 </w:t>
      </w:r>
    </w:p>
    <w:p w14:paraId="00AFE9AB" w14:textId="77777777" w:rsidR="00056ABC" w:rsidRPr="00056ABC" w:rsidRDefault="00056ABC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Nu har du chansen att påverka ditt boende genom att lämna in en motion med förslag till vår föreningsstämma, </w:t>
      </w:r>
      <w:r w:rsidRPr="00056ABC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</w:rPr>
        <w:t>senast före den 1 mars</w:t>
      </w: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.</w:t>
      </w:r>
    </w:p>
    <w:p w14:paraId="657C2186" w14:textId="61DCDB3A" w:rsidR="00C303DF" w:rsidRDefault="00C303DF" w:rsidP="00056ABC">
      <w:pPr>
        <w:widowControl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</w:rPr>
      </w:pPr>
    </w:p>
    <w:p w14:paraId="70D31EED" w14:textId="77777777" w:rsidR="009F541B" w:rsidRDefault="009F541B" w:rsidP="00056ABC">
      <w:pPr>
        <w:widowControl/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</w:rPr>
      </w:pPr>
    </w:p>
    <w:p w14:paraId="77A3F78B" w14:textId="419AAA18" w:rsidR="00056ABC" w:rsidRPr="00056ABC" w:rsidRDefault="00056ABC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</w:rPr>
        <w:t>Så här skriver du en motion</w:t>
      </w:r>
    </w:p>
    <w:p w14:paraId="685C9910" w14:textId="77777777" w:rsidR="00056ABC" w:rsidRPr="00056ABC" w:rsidRDefault="00056ABC" w:rsidP="00056A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</w:rPr>
        <w:t>Skriv</w:t>
      </w: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 en rubrik som kortfattat beskriver vad ärendet handlar om.</w:t>
      </w:r>
    </w:p>
    <w:p w14:paraId="4368F313" w14:textId="77777777" w:rsidR="00056ABC" w:rsidRPr="00056ABC" w:rsidRDefault="00056ABC" w:rsidP="00056A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</w:rPr>
        <w:t>Skriv</w:t>
      </w: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 vad ärendet handlar om.</w:t>
      </w:r>
    </w:p>
    <w:p w14:paraId="2C41E7D6" w14:textId="77777777" w:rsidR="00056ABC" w:rsidRPr="00056ABC" w:rsidRDefault="00056ABC" w:rsidP="00056A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Avsluta </w:t>
      </w:r>
      <w:r w:rsidRPr="00056ABC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</w:rPr>
        <w:t>motionen</w:t>
      </w: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 med att själv föreslå ett beslut som du tycker att årsstämman ska ta.</w:t>
      </w:r>
    </w:p>
    <w:p w14:paraId="7767BE9A" w14:textId="77777777" w:rsidR="00056ABC" w:rsidRPr="00056ABC" w:rsidRDefault="00056ABC" w:rsidP="00056A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</w:rPr>
        <w:t>Skriv</w:t>
      </w: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 under dokumentet med ditt namn.</w:t>
      </w:r>
    </w:p>
    <w:p w14:paraId="62080D2F" w14:textId="77777777" w:rsidR="00056ABC" w:rsidRPr="00056ABC" w:rsidRDefault="00056ABC" w:rsidP="00056ABC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Skicka, mejla eller lämna personligen din </w:t>
      </w:r>
      <w:r w:rsidRPr="00056ABC">
        <w:rPr>
          <w:rFonts w:ascii="-webkit-standard" w:eastAsia="Times New Roman" w:hAnsi="-webkit-standard" w:cs="Times New Roman"/>
          <w:b/>
          <w:bCs/>
          <w:color w:val="000000"/>
          <w:sz w:val="24"/>
          <w:szCs w:val="24"/>
        </w:rPr>
        <w:t>motion</w:t>
      </w:r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 till din styrelse.</w:t>
      </w:r>
    </w:p>
    <w:p w14:paraId="1561210D" w14:textId="77777777" w:rsidR="00056ABC" w:rsidRPr="00056ABC" w:rsidRDefault="00056ABC" w:rsidP="00056ABC">
      <w:pPr>
        <w:widowControl/>
        <w:rPr>
          <w:rFonts w:ascii="-webkit-standard" w:eastAsia="Times New Roman" w:hAnsi="-webkit-standard" w:cs="Times New Roman"/>
          <w:color w:val="000000"/>
          <w:sz w:val="24"/>
          <w:szCs w:val="24"/>
        </w:rPr>
      </w:pPr>
      <w:bookmarkStart w:id="0" w:name="_GoBack"/>
      <w:bookmarkEnd w:id="0"/>
      <w:r w:rsidRPr="00056ABC">
        <w:rPr>
          <w:rFonts w:ascii="-webkit-standard" w:eastAsia="Times New Roman" w:hAnsi="-webkit-standard" w:cs="Times New Roman"/>
          <w:color w:val="000000"/>
          <w:sz w:val="24"/>
          <w:szCs w:val="24"/>
        </w:rPr>
        <w:t>Frågor kan mejlas till styrelsen på </w:t>
      </w:r>
      <w:hyperlink r:id="rId7" w:tgtFrame="_blank" w:history="1">
        <w:r w:rsidRPr="00056ABC">
          <w:rPr>
            <w:rFonts w:ascii="-webkit-standard" w:eastAsia="Times New Roman" w:hAnsi="-webkit-standard" w:cs="Times New Roman"/>
            <w:color w:val="0000FF"/>
            <w:sz w:val="24"/>
            <w:szCs w:val="24"/>
            <w:u w:val="single"/>
          </w:rPr>
          <w:t>styrelsen@brfcompagniet.se </w:t>
        </w:r>
      </w:hyperlink>
    </w:p>
    <w:p w14:paraId="614300F8" w14:textId="53B598D2" w:rsidR="00BB6676" w:rsidRDefault="00BB6676">
      <w:pPr>
        <w:rPr>
          <w:sz w:val="24"/>
          <w:szCs w:val="24"/>
        </w:rPr>
      </w:pPr>
    </w:p>
    <w:sectPr w:rsidR="00BB6676" w:rsidSect="008B1357">
      <w:headerReference w:type="default" r:id="rId8"/>
      <w:pgSz w:w="11906" w:h="16838"/>
      <w:pgMar w:top="567" w:right="1134" w:bottom="816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853A1" w14:textId="77777777" w:rsidR="008617E6" w:rsidRDefault="008617E6">
      <w:r>
        <w:separator/>
      </w:r>
    </w:p>
  </w:endnote>
  <w:endnote w:type="continuationSeparator" w:id="0">
    <w:p w14:paraId="16046B57" w14:textId="77777777" w:rsidR="008617E6" w:rsidRDefault="0086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90A4" w14:textId="77777777" w:rsidR="008617E6" w:rsidRDefault="008617E6">
      <w:r>
        <w:separator/>
      </w:r>
    </w:p>
  </w:footnote>
  <w:footnote w:type="continuationSeparator" w:id="0">
    <w:p w14:paraId="33BB8090" w14:textId="77777777" w:rsidR="008617E6" w:rsidRDefault="00861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2D6DE" w14:textId="77777777" w:rsidR="00BB6676" w:rsidRDefault="00BB6676">
    <w:pPr>
      <w:widowControl/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  <w:color w:val="000000"/>
      </w:rPr>
    </w:pPr>
  </w:p>
  <w:p w14:paraId="37D9C749" w14:textId="77777777" w:rsidR="00BB6676" w:rsidRDefault="002756E1">
    <w:pPr>
      <w:widowControl/>
      <w:pBdr>
        <w:top w:val="nil"/>
        <w:left w:val="nil"/>
        <w:bottom w:val="nil"/>
        <w:right w:val="nil"/>
        <w:between w:val="nil"/>
      </w:pBdr>
      <w:rPr>
        <w:rFonts w:ascii="Century Gothic" w:eastAsia="Century Gothic" w:hAnsi="Century Gothic" w:cs="Century Gothic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3398653" wp14:editId="20E2EA35">
          <wp:simplePos x="0" y="0"/>
          <wp:positionH relativeFrom="margin">
            <wp:posOffset>228600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C3FB4BE" wp14:editId="7305AD6B">
          <wp:simplePos x="0" y="0"/>
          <wp:positionH relativeFrom="margin">
            <wp:posOffset>914400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BDADE41" wp14:editId="568D2B2B">
          <wp:simplePos x="0" y="0"/>
          <wp:positionH relativeFrom="margin">
            <wp:posOffset>1600200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0BDFC5F" wp14:editId="138783A2">
          <wp:simplePos x="0" y="0"/>
          <wp:positionH relativeFrom="margin">
            <wp:posOffset>2286000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8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 wp14:anchorId="50D19D64" wp14:editId="148FEBDF">
          <wp:simplePos x="0" y="0"/>
          <wp:positionH relativeFrom="margin">
            <wp:posOffset>2971800</wp:posOffset>
          </wp:positionH>
          <wp:positionV relativeFrom="paragraph">
            <wp:posOffset>99695</wp:posOffset>
          </wp:positionV>
          <wp:extent cx="685800" cy="452755"/>
          <wp:effectExtent l="0" t="0" r="0" b="0"/>
          <wp:wrapSquare wrapText="bothSides" distT="0" distB="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70588068" wp14:editId="0E43110B">
          <wp:simplePos x="0" y="0"/>
          <wp:positionH relativeFrom="margin">
            <wp:posOffset>3657600</wp:posOffset>
          </wp:positionH>
          <wp:positionV relativeFrom="paragraph">
            <wp:posOffset>99695</wp:posOffset>
          </wp:positionV>
          <wp:extent cx="685800" cy="452120"/>
          <wp:effectExtent l="0" t="0" r="0" b="0"/>
          <wp:wrapSquare wrapText="bothSides" distT="0" distB="0" distL="114300" distR="11430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3DF17ED4" wp14:editId="749B6ED1">
          <wp:simplePos x="0" y="0"/>
          <wp:positionH relativeFrom="margin">
            <wp:posOffset>4343400</wp:posOffset>
          </wp:positionH>
          <wp:positionV relativeFrom="paragraph">
            <wp:posOffset>99695</wp:posOffset>
          </wp:positionV>
          <wp:extent cx="685800" cy="452120"/>
          <wp:effectExtent l="0" t="0" r="0" b="0"/>
          <wp:wrapSquare wrapText="bothSides" distT="0" distB="0" distL="114300" distR="114300"/>
          <wp:docPr id="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09F74609" wp14:editId="6E466F5B">
          <wp:simplePos x="0" y="0"/>
          <wp:positionH relativeFrom="margin">
            <wp:posOffset>5029200</wp:posOffset>
          </wp:positionH>
          <wp:positionV relativeFrom="paragraph">
            <wp:posOffset>99695</wp:posOffset>
          </wp:positionV>
          <wp:extent cx="685800" cy="452755"/>
          <wp:effectExtent l="0" t="0" r="0" b="0"/>
          <wp:wrapSquare wrapText="bothSides" distT="0" distB="0" distL="114300" distR="114300"/>
          <wp:docPr id="3" name="image1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/>
                  <pic:cNvPicPr preferRelativeResize="0"/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27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1F2AD6B8" wp14:editId="497C109C">
          <wp:simplePos x="0" y="0"/>
          <wp:positionH relativeFrom="margin">
            <wp:posOffset>5715000</wp:posOffset>
          </wp:positionH>
          <wp:positionV relativeFrom="paragraph">
            <wp:posOffset>99695</wp:posOffset>
          </wp:positionV>
          <wp:extent cx="685800" cy="457200"/>
          <wp:effectExtent l="0" t="0" r="0" b="0"/>
          <wp:wrapSquare wrapText="bothSides" distT="0" distB="0" distL="114300" distR="114300"/>
          <wp:docPr id="10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9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hidden="0" allowOverlap="1" wp14:anchorId="3795FA41" wp14:editId="0FAE5154">
          <wp:simplePos x="0" y="0"/>
          <wp:positionH relativeFrom="margin">
            <wp:posOffset>-457199</wp:posOffset>
          </wp:positionH>
          <wp:positionV relativeFrom="paragraph">
            <wp:posOffset>99695</wp:posOffset>
          </wp:positionV>
          <wp:extent cx="685800" cy="457835"/>
          <wp:effectExtent l="0" t="0" r="0" b="0"/>
          <wp:wrapSquare wrapText="bothSides" distT="0" distB="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0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457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8BEFDAF" w14:textId="77777777" w:rsidR="00BB6676" w:rsidRDefault="00BB6676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Arial" w:eastAsia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22467"/>
    <w:multiLevelType w:val="hybridMultilevel"/>
    <w:tmpl w:val="70169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43821"/>
    <w:multiLevelType w:val="multilevel"/>
    <w:tmpl w:val="FF4ED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676"/>
    <w:rsid w:val="00025F30"/>
    <w:rsid w:val="00056ABC"/>
    <w:rsid w:val="002756E1"/>
    <w:rsid w:val="00691877"/>
    <w:rsid w:val="008617E6"/>
    <w:rsid w:val="008B1357"/>
    <w:rsid w:val="009F541B"/>
    <w:rsid w:val="00B802EB"/>
    <w:rsid w:val="00BB6676"/>
    <w:rsid w:val="00C16783"/>
    <w:rsid w:val="00C303DF"/>
    <w:rsid w:val="00D11F10"/>
    <w:rsid w:val="00DE2B8E"/>
    <w:rsid w:val="00E55616"/>
    <w:rsid w:val="00F2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CC29"/>
  <w15:docId w15:val="{AE3801CD-436A-4276-BE3F-AEF58FE9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Arial" w:eastAsia="Arial" w:hAnsi="Arial" w:cs="Arial"/>
      <w:b/>
      <w:color w:val="000000"/>
      <w:sz w:val="24"/>
      <w:szCs w:val="24"/>
    </w:rPr>
  </w:style>
  <w:style w:type="paragraph" w:styleId="Rubrik2">
    <w:name w:val="heading 2"/>
    <w:basedOn w:val="Normal"/>
    <w:next w:val="Normal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60" w:line="276" w:lineRule="auto"/>
      <w:outlineLvl w:val="1"/>
    </w:pPr>
    <w:rPr>
      <w:rFonts w:ascii="Arial" w:eastAsia="Arial" w:hAnsi="Arial" w:cs="Arial"/>
      <w:b/>
      <w:color w:val="000000"/>
      <w:sz w:val="18"/>
      <w:szCs w:val="18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Arial" w:eastAsia="Arial" w:hAnsi="Arial" w:cs="Arial"/>
      <w:i/>
      <w:color w:val="000000"/>
      <w:sz w:val="12"/>
      <w:szCs w:val="12"/>
    </w:rPr>
  </w:style>
  <w:style w:type="character" w:styleId="Stark">
    <w:name w:val="Strong"/>
    <w:basedOn w:val="Standardstycketeckensnitt"/>
    <w:uiPriority w:val="22"/>
    <w:qFormat/>
    <w:rsid w:val="00056ABC"/>
    <w:rPr>
      <w:b/>
      <w:bCs/>
    </w:rPr>
  </w:style>
  <w:style w:type="character" w:customStyle="1" w:styleId="onecomwebmail-size">
    <w:name w:val="onecomwebmail-size"/>
    <w:basedOn w:val="Standardstycketeckensnitt"/>
    <w:rsid w:val="00056ABC"/>
  </w:style>
  <w:style w:type="character" w:customStyle="1" w:styleId="apple-converted-space">
    <w:name w:val="apple-converted-space"/>
    <w:basedOn w:val="Standardstycketeckensnitt"/>
    <w:rsid w:val="00056ABC"/>
  </w:style>
  <w:style w:type="paragraph" w:customStyle="1" w:styleId="onecomwebmail-trt0xe">
    <w:name w:val="onecomwebmail-trt0xe"/>
    <w:basedOn w:val="Normal"/>
    <w:rsid w:val="00056A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056ABC"/>
    <w:rPr>
      <w:color w:val="0000FF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5561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55616"/>
    <w:rPr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C167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C1678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16783"/>
  </w:style>
  <w:style w:type="paragraph" w:styleId="Sidfot">
    <w:name w:val="footer"/>
    <w:basedOn w:val="Normal"/>
    <w:link w:val="SidfotChar"/>
    <w:uiPriority w:val="99"/>
    <w:unhideWhenUsed/>
    <w:rsid w:val="00C1678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16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yrelsen@brfcompagnie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CD46F732.dotm</Template>
  <TotalTime>0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Jarlsdotter Nilisse</dc:creator>
  <cp:lastModifiedBy>Jessica Jarlsdotter Nilisse</cp:lastModifiedBy>
  <cp:revision>2</cp:revision>
  <cp:lastPrinted>2019-01-23T18:08:00Z</cp:lastPrinted>
  <dcterms:created xsi:type="dcterms:W3CDTF">2020-02-11T13:00:00Z</dcterms:created>
  <dcterms:modified xsi:type="dcterms:W3CDTF">2020-02-11T13:00:00Z</dcterms:modified>
</cp:coreProperties>
</file>