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ECA7" w14:textId="64ACCFA7" w:rsidR="006E55D6" w:rsidRPr="006B1EB9" w:rsidRDefault="00392DE8">
      <w:pPr>
        <w:rPr>
          <w:rFonts w:cstheme="minorHAnsi"/>
          <w:sz w:val="28"/>
          <w:szCs w:val="28"/>
        </w:rPr>
      </w:pPr>
      <w:bookmarkStart w:id="0" w:name="_GoBack"/>
      <w:bookmarkEnd w:id="0"/>
      <w:r w:rsidRPr="00320754">
        <w:rPr>
          <w:rFonts w:cstheme="minorHAnsi"/>
          <w:sz w:val="28"/>
          <w:szCs w:val="28"/>
        </w:rPr>
        <w:t xml:space="preserve">Stämma i Bostadsrättsföreningen </w:t>
      </w:r>
      <w:proofErr w:type="spellStart"/>
      <w:r w:rsidR="00DB64EF" w:rsidRPr="00320754">
        <w:rPr>
          <w:rFonts w:cstheme="minorHAnsi"/>
          <w:sz w:val="28"/>
          <w:szCs w:val="28"/>
        </w:rPr>
        <w:t>Compagniet</w:t>
      </w:r>
      <w:proofErr w:type="spellEnd"/>
      <w:r w:rsidRPr="00320754">
        <w:rPr>
          <w:rFonts w:cstheme="minorHAnsi"/>
          <w:sz w:val="28"/>
          <w:szCs w:val="28"/>
        </w:rPr>
        <w:t xml:space="preserve">, </w:t>
      </w:r>
      <w:r w:rsidR="00DB64EF" w:rsidRPr="00320754">
        <w:rPr>
          <w:rFonts w:cstheme="minorHAnsi"/>
          <w:sz w:val="28"/>
          <w:szCs w:val="28"/>
        </w:rPr>
        <w:t>2020-05-27</w:t>
      </w:r>
      <w:r w:rsidRPr="00320754">
        <w:rPr>
          <w:rFonts w:cstheme="minorHAnsi"/>
          <w:sz w:val="28"/>
          <w:szCs w:val="28"/>
        </w:rPr>
        <w:t xml:space="preserve">, </w:t>
      </w:r>
      <w:r w:rsidR="00DB64EF" w:rsidRPr="00320754">
        <w:rPr>
          <w:rFonts w:cstheme="minorHAnsi"/>
          <w:sz w:val="28"/>
          <w:szCs w:val="28"/>
        </w:rPr>
        <w:t>18:00</w:t>
      </w:r>
      <w:r w:rsidRPr="00320754">
        <w:rPr>
          <w:rFonts w:cstheme="minorHAnsi"/>
          <w:sz w:val="28"/>
          <w:szCs w:val="28"/>
        </w:rPr>
        <w:t xml:space="preserve">, </w:t>
      </w:r>
      <w:r w:rsidR="00DB64EF" w:rsidRPr="00320754">
        <w:rPr>
          <w:rFonts w:cstheme="minorHAnsi"/>
          <w:sz w:val="28"/>
          <w:szCs w:val="28"/>
        </w:rPr>
        <w:t xml:space="preserve">River -Restaurant on the Pier, </w:t>
      </w:r>
      <w:proofErr w:type="spellStart"/>
      <w:r w:rsidR="00DB64EF" w:rsidRPr="00320754">
        <w:rPr>
          <w:rFonts w:cstheme="minorHAnsi"/>
          <w:sz w:val="28"/>
          <w:szCs w:val="28"/>
        </w:rPr>
        <w:t>Dockepiren</w:t>
      </w:r>
      <w:proofErr w:type="spellEnd"/>
      <w:r w:rsidR="00DB64EF" w:rsidRPr="00320754">
        <w:rPr>
          <w:rFonts w:cstheme="minorHAnsi"/>
          <w:sz w:val="28"/>
          <w:szCs w:val="28"/>
        </w:rPr>
        <w:t xml:space="preserve"> Eriksberg</w:t>
      </w:r>
    </w:p>
    <w:p w14:paraId="1F0D6390" w14:textId="77777777" w:rsidR="004E5CDF" w:rsidRDefault="004E5CDF" w:rsidP="00FD55AD"/>
    <w:p w14:paraId="5FB15B2F" w14:textId="77777777" w:rsidR="00FD55AD" w:rsidRPr="00FD55AD" w:rsidRDefault="00FD55AD" w:rsidP="00FD55AD">
      <w:r w:rsidRPr="00FD55AD">
        <w:t>Lägenhetsnummer ______avger härmed sin röst.</w:t>
      </w:r>
    </w:p>
    <w:p w14:paraId="32040C0B" w14:textId="77777777" w:rsidR="00FD55AD" w:rsidRPr="00FD55AD" w:rsidRDefault="004E5CDF" w:rsidP="00FD55AD">
      <w:r>
        <w:br/>
      </w:r>
      <w:r w:rsidR="00FD55AD" w:rsidRPr="00FD55AD">
        <w:t>Medlem/medlemmar</w:t>
      </w:r>
      <w:r w:rsidR="00FD55AD">
        <w:t xml:space="preserve"> </w:t>
      </w:r>
      <w:r w:rsidR="00FD55AD" w:rsidRPr="00FD55AD">
        <w:t>________________________________________________________</w:t>
      </w:r>
      <w:r w:rsidR="00FD55AD">
        <w:t>_____</w:t>
      </w:r>
    </w:p>
    <w:p w14:paraId="604EC009" w14:textId="77777777" w:rsidR="003175C2" w:rsidRPr="00FD55AD" w:rsidRDefault="004E5CDF" w:rsidP="00FD55AD">
      <w:pPr>
        <w:tabs>
          <w:tab w:val="left" w:pos="5245"/>
        </w:tabs>
      </w:pPr>
      <w:r>
        <w:br/>
        <w:t xml:space="preserve">Namnförtydligande </w:t>
      </w:r>
      <w:r w:rsidR="00FD55AD" w:rsidRPr="00FD55AD">
        <w:t>__________________________</w:t>
      </w:r>
      <w:r w:rsidR="00FD55AD">
        <w:t>_______</w:t>
      </w:r>
      <w:r>
        <w:t>____________________________</w:t>
      </w:r>
      <w:r w:rsidR="00FA7407">
        <w:t>_</w:t>
      </w:r>
      <w:r>
        <w:t>_</w:t>
      </w:r>
      <w:r w:rsidR="00FD55AD">
        <w:tab/>
      </w:r>
      <w:r w:rsidR="00FD55AD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8"/>
        <w:gridCol w:w="2012"/>
      </w:tblGrid>
      <w:tr w:rsidR="00392DE8" w:rsidRPr="00FD55AD" w14:paraId="45407B8E" w14:textId="77777777" w:rsidTr="00DB64EF">
        <w:tc>
          <w:tcPr>
            <w:tcW w:w="7048" w:type="dxa"/>
          </w:tcPr>
          <w:p w14:paraId="482A0265" w14:textId="77777777" w:rsidR="00392DE8" w:rsidRPr="00FD55AD" w:rsidRDefault="00DC350E" w:rsidP="002C25C0">
            <w:pPr>
              <w:rPr>
                <w:b/>
              </w:rPr>
            </w:pPr>
            <w:r w:rsidRPr="00FD55AD">
              <w:rPr>
                <w:b/>
              </w:rPr>
              <w:t>Ärende</w:t>
            </w:r>
          </w:p>
        </w:tc>
        <w:tc>
          <w:tcPr>
            <w:tcW w:w="2012" w:type="dxa"/>
          </w:tcPr>
          <w:p w14:paraId="0EAAB077" w14:textId="77777777" w:rsidR="00392DE8" w:rsidRPr="00FD55AD" w:rsidRDefault="00DC350E" w:rsidP="003175C2">
            <w:pPr>
              <w:rPr>
                <w:b/>
              </w:rPr>
            </w:pPr>
            <w:r w:rsidRPr="00FD55AD">
              <w:rPr>
                <w:b/>
              </w:rPr>
              <w:t xml:space="preserve">Kryssa i Ja eller Nej. Inget kryss innebär att </w:t>
            </w:r>
            <w:r w:rsidR="003175C2" w:rsidRPr="00FD55AD">
              <w:rPr>
                <w:b/>
              </w:rPr>
              <w:t>du avstår från att rösta.</w:t>
            </w:r>
          </w:p>
        </w:tc>
      </w:tr>
      <w:tr w:rsidR="00392DE8" w14:paraId="053FE6D8" w14:textId="77777777" w:rsidTr="00DB64EF">
        <w:tc>
          <w:tcPr>
            <w:tcW w:w="7048" w:type="dxa"/>
          </w:tcPr>
          <w:p w14:paraId="55D0C483" w14:textId="77777777" w:rsidR="00392DE8" w:rsidRDefault="00392DE8" w:rsidP="002C25C0">
            <w:r w:rsidRPr="001546C2">
              <w:rPr>
                <w:b/>
              </w:rPr>
              <w:t>1. Öppnande</w:t>
            </w:r>
            <w:r>
              <w:br/>
            </w:r>
            <w:r w:rsidRPr="001546C2">
              <w:rPr>
                <w:i/>
              </w:rPr>
              <w:t>Inget beslut fattas av stämman.</w:t>
            </w:r>
          </w:p>
        </w:tc>
        <w:tc>
          <w:tcPr>
            <w:tcW w:w="2012" w:type="dxa"/>
          </w:tcPr>
          <w:p w14:paraId="450FABD5" w14:textId="77777777" w:rsidR="00392DE8" w:rsidRDefault="00392DE8" w:rsidP="002C25C0"/>
        </w:tc>
      </w:tr>
      <w:tr w:rsidR="00392DE8" w14:paraId="0546F8AA" w14:textId="77777777" w:rsidTr="00DB64EF">
        <w:trPr>
          <w:trHeight w:val="875"/>
        </w:trPr>
        <w:tc>
          <w:tcPr>
            <w:tcW w:w="7048" w:type="dxa"/>
          </w:tcPr>
          <w:p w14:paraId="7F87A57C" w14:textId="0150B9E8" w:rsidR="00392DE8" w:rsidRDefault="00392DE8" w:rsidP="002C25C0">
            <w:r w:rsidRPr="001546C2">
              <w:rPr>
                <w:b/>
              </w:rPr>
              <w:t>2. Val av stämmoordförande</w:t>
            </w:r>
            <w:r>
              <w:br/>
              <w:t xml:space="preserve">Beslutar stämman att välja </w:t>
            </w:r>
            <w:r w:rsidR="00DB64EF">
              <w:t>Boris Pejic</w:t>
            </w:r>
            <w:r>
              <w:t xml:space="preserve"> till stämmoordförande?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694D9A54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11E48F05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084F67CB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56BFD24F" w14:textId="77777777" w:rsidTr="002C25C0">
              <w:tc>
                <w:tcPr>
                  <w:tcW w:w="1247" w:type="dxa"/>
                </w:tcPr>
                <w:p w14:paraId="61268292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1D6C171F" w14:textId="77777777" w:rsidR="00392DE8" w:rsidRDefault="00392DE8" w:rsidP="002C25C0"/>
              </w:tc>
            </w:tr>
          </w:tbl>
          <w:p w14:paraId="17F3F692" w14:textId="77777777" w:rsidR="00392DE8" w:rsidRDefault="00392DE8" w:rsidP="002C25C0">
            <w:pPr>
              <w:tabs>
                <w:tab w:val="left" w:pos="1193"/>
              </w:tabs>
            </w:pPr>
          </w:p>
        </w:tc>
      </w:tr>
      <w:tr w:rsidR="00392DE8" w14:paraId="7AA47BC0" w14:textId="77777777" w:rsidTr="00DB64EF">
        <w:tc>
          <w:tcPr>
            <w:tcW w:w="7048" w:type="dxa"/>
          </w:tcPr>
          <w:p w14:paraId="649CD79C" w14:textId="01D74254" w:rsidR="00392DE8" w:rsidRPr="001546C2" w:rsidRDefault="00DB64EF" w:rsidP="002C25C0">
            <w:pPr>
              <w:rPr>
                <w:b/>
                <w:color w:val="000000"/>
              </w:rPr>
            </w:pPr>
            <w:r>
              <w:rPr>
                <w:b/>
              </w:rPr>
              <w:t>3</w:t>
            </w:r>
            <w:r w:rsidR="00392DE8" w:rsidRPr="001546C2">
              <w:rPr>
                <w:b/>
              </w:rPr>
              <w:t xml:space="preserve">. Godkännande av dagordningen </w:t>
            </w:r>
          </w:p>
          <w:p w14:paraId="700863AB" w14:textId="77777777" w:rsidR="00392DE8" w:rsidRDefault="00392DE8" w:rsidP="002C25C0">
            <w:r>
              <w:t>Beslutar stämman</w:t>
            </w:r>
            <w:r w:rsidRPr="001546C2">
              <w:t xml:space="preserve"> att godkänna dagordningen</w:t>
            </w:r>
            <w:r w:rsidR="003D2B4F">
              <w:t xml:space="preserve"> enligt kallelsen</w:t>
            </w:r>
            <w:r w:rsidRPr="001546C2">
              <w:t>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1778555B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0CE49BD3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93A9524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181F869A" w14:textId="77777777" w:rsidTr="002C25C0">
              <w:tc>
                <w:tcPr>
                  <w:tcW w:w="1247" w:type="dxa"/>
                </w:tcPr>
                <w:p w14:paraId="7E6F3E46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0CB508CE" w14:textId="77777777" w:rsidR="00392DE8" w:rsidRDefault="00392DE8" w:rsidP="002C25C0"/>
              </w:tc>
            </w:tr>
          </w:tbl>
          <w:p w14:paraId="0C7B8B87" w14:textId="77777777" w:rsidR="00392DE8" w:rsidRDefault="00392DE8" w:rsidP="002C25C0"/>
        </w:tc>
      </w:tr>
      <w:tr w:rsidR="00DB64EF" w14:paraId="6E8C43EA" w14:textId="77777777" w:rsidTr="00DB64EF">
        <w:tc>
          <w:tcPr>
            <w:tcW w:w="7048" w:type="dxa"/>
          </w:tcPr>
          <w:p w14:paraId="74B15C70" w14:textId="12CA1894" w:rsidR="00DB64EF" w:rsidRPr="001546C2" w:rsidRDefault="00DB64EF" w:rsidP="00DB64EF">
            <w:pPr>
              <w:rPr>
                <w:color w:val="000000"/>
              </w:rPr>
            </w:pPr>
            <w:r>
              <w:rPr>
                <w:b/>
              </w:rPr>
              <w:t>4</w:t>
            </w:r>
            <w:r w:rsidRPr="001546C2">
              <w:rPr>
                <w:b/>
              </w:rPr>
              <w:t xml:space="preserve">. Anmälan av stämmoordförandens val av protokollförare </w:t>
            </w:r>
            <w:r w:rsidRPr="001546C2">
              <w:br/>
              <w:t xml:space="preserve">Stämmans ordförande anmäler </w:t>
            </w:r>
            <w:r>
              <w:t>protokollförare.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</w:p>
          <w:p w14:paraId="76CF154D" w14:textId="77777777" w:rsidR="00DB64EF" w:rsidRPr="001546C2" w:rsidRDefault="00DB64EF" w:rsidP="002C25C0">
            <w:pPr>
              <w:rPr>
                <w:b/>
              </w:rPr>
            </w:pPr>
          </w:p>
        </w:tc>
        <w:tc>
          <w:tcPr>
            <w:tcW w:w="2012" w:type="dxa"/>
          </w:tcPr>
          <w:p w14:paraId="017131B3" w14:textId="77777777" w:rsidR="00DB64EF" w:rsidRDefault="00DB64EF" w:rsidP="002C25C0">
            <w:pPr>
              <w:jc w:val="center"/>
            </w:pPr>
          </w:p>
        </w:tc>
      </w:tr>
      <w:tr w:rsidR="00392DE8" w14:paraId="4CAD3835" w14:textId="77777777" w:rsidTr="00DB64EF">
        <w:tc>
          <w:tcPr>
            <w:tcW w:w="7048" w:type="dxa"/>
          </w:tcPr>
          <w:p w14:paraId="132C806B" w14:textId="0257A355" w:rsidR="00392DE8" w:rsidRPr="00D6099C" w:rsidRDefault="00392DE8" w:rsidP="002C25C0">
            <w:pPr>
              <w:rPr>
                <w:color w:val="000000"/>
              </w:rPr>
            </w:pPr>
            <w:r w:rsidRPr="00D6099C">
              <w:rPr>
                <w:b/>
              </w:rPr>
              <w:t xml:space="preserve">5.  Val av två justerare tillika rösträknare </w:t>
            </w:r>
            <w:r w:rsidRPr="00D6099C">
              <w:br/>
            </w:r>
            <w:r>
              <w:t>Beslutar stämman</w:t>
            </w:r>
            <w:r w:rsidRPr="00D6099C">
              <w:t xml:space="preserve"> att välja </w:t>
            </w:r>
            <w:proofErr w:type="spellStart"/>
            <w:r w:rsidR="009138CF" w:rsidRPr="009138CF">
              <w:t>Thim</w:t>
            </w:r>
            <w:proofErr w:type="spellEnd"/>
            <w:r w:rsidR="009138CF" w:rsidRPr="009138CF">
              <w:t xml:space="preserve"> Fritzson och Johan </w:t>
            </w:r>
            <w:proofErr w:type="spellStart"/>
            <w:r w:rsidR="009138CF" w:rsidRPr="009138CF">
              <w:t>Kindmark</w:t>
            </w:r>
            <w:proofErr w:type="spellEnd"/>
            <w:r w:rsidR="009138CF" w:rsidRPr="009138CF">
              <w:t xml:space="preserve"> </w:t>
            </w:r>
            <w:proofErr w:type="spellStart"/>
            <w:r w:rsidR="009138CF" w:rsidRPr="009138CF">
              <w:t>Alemyr</w:t>
            </w:r>
            <w:proofErr w:type="spellEnd"/>
            <w:r w:rsidR="009138CF">
              <w:t xml:space="preserve"> </w:t>
            </w:r>
            <w:r w:rsidRPr="00D6099C">
              <w:t xml:space="preserve">till att justera dagens protokoll och </w:t>
            </w:r>
            <w:r w:rsidR="00FA1591">
              <w:t>även</w:t>
            </w:r>
            <w:r w:rsidRPr="00D6099C">
              <w:t xml:space="preserve"> vara rösträknare?</w:t>
            </w:r>
          </w:p>
          <w:p w14:paraId="2D475287" w14:textId="77777777" w:rsidR="00392DE8" w:rsidRDefault="00392DE8" w:rsidP="002C25C0"/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194EAD5C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2435CDBA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F221364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0F0B6ACF" w14:textId="77777777" w:rsidTr="002C25C0">
              <w:tc>
                <w:tcPr>
                  <w:tcW w:w="1247" w:type="dxa"/>
                </w:tcPr>
                <w:p w14:paraId="7A5D6794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6C5B8BB4" w14:textId="77777777" w:rsidR="00392DE8" w:rsidRDefault="00392DE8" w:rsidP="002C25C0"/>
              </w:tc>
            </w:tr>
          </w:tbl>
          <w:p w14:paraId="440D48C3" w14:textId="77777777" w:rsidR="00392DE8" w:rsidRDefault="00392DE8" w:rsidP="002C25C0"/>
        </w:tc>
      </w:tr>
      <w:tr w:rsidR="00392DE8" w14:paraId="6A150D00" w14:textId="77777777" w:rsidTr="00DB64EF">
        <w:tc>
          <w:tcPr>
            <w:tcW w:w="7048" w:type="dxa"/>
          </w:tcPr>
          <w:p w14:paraId="2C521B27" w14:textId="77777777" w:rsidR="00392DE8" w:rsidRPr="00320754" w:rsidRDefault="00392DE8" w:rsidP="002C25C0">
            <w:r w:rsidRPr="00320754">
              <w:rPr>
                <w:b/>
              </w:rPr>
              <w:t>6. Fråga om stämman blivit stadgeenligt utlyst</w:t>
            </w:r>
            <w:r w:rsidRPr="00320754">
              <w:t xml:space="preserve"> </w:t>
            </w:r>
            <w:r w:rsidRPr="00320754">
              <w:br/>
            </w:r>
            <w:r w:rsidRPr="00320754">
              <w:rPr>
                <w:bCs/>
                <w:color w:val="000000"/>
              </w:rPr>
              <w:t>Beslut</w:t>
            </w:r>
            <w:r w:rsidR="00FA1591" w:rsidRPr="00320754">
              <w:rPr>
                <w:bCs/>
                <w:color w:val="000000"/>
              </w:rPr>
              <w:t>ar stämman</w:t>
            </w:r>
            <w:r w:rsidR="003D2B4F" w:rsidRPr="00320754">
              <w:rPr>
                <w:bCs/>
                <w:color w:val="000000"/>
              </w:rPr>
              <w:t xml:space="preserve"> att kallelse skett i enlighet</w:t>
            </w:r>
            <w:r w:rsidR="00FA1591" w:rsidRPr="00320754">
              <w:rPr>
                <w:bCs/>
                <w:color w:val="000000"/>
              </w:rPr>
              <w:t xml:space="preserve"> m</w:t>
            </w:r>
            <w:r w:rsidR="003D2B4F" w:rsidRPr="00320754">
              <w:rPr>
                <w:bCs/>
                <w:color w:val="000000"/>
              </w:rPr>
              <w:t>e</w:t>
            </w:r>
            <w:r w:rsidR="00FA1591" w:rsidRPr="00320754">
              <w:rPr>
                <w:bCs/>
                <w:color w:val="000000"/>
              </w:rPr>
              <w:t>d föreningens stadgar?</w:t>
            </w:r>
            <w:r w:rsidRPr="00320754">
              <w:br/>
            </w:r>
          </w:p>
          <w:p w14:paraId="64E86F19" w14:textId="77777777" w:rsidR="00392DE8" w:rsidRPr="00320754" w:rsidRDefault="00392DE8" w:rsidP="002C25C0"/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4BE8702D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43FAFA4F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0E617594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2503DC87" w14:textId="77777777" w:rsidTr="002C25C0">
              <w:tc>
                <w:tcPr>
                  <w:tcW w:w="1247" w:type="dxa"/>
                </w:tcPr>
                <w:p w14:paraId="2F245E24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213C6538" w14:textId="77777777" w:rsidR="00392DE8" w:rsidRDefault="00392DE8" w:rsidP="002C25C0"/>
              </w:tc>
            </w:tr>
          </w:tbl>
          <w:p w14:paraId="202FEFF3" w14:textId="77777777" w:rsidR="00392DE8" w:rsidRDefault="00392DE8" w:rsidP="002C25C0"/>
        </w:tc>
      </w:tr>
      <w:tr w:rsidR="00392DE8" w14:paraId="1D51EA59" w14:textId="77777777" w:rsidTr="00DB64EF">
        <w:tc>
          <w:tcPr>
            <w:tcW w:w="7048" w:type="dxa"/>
          </w:tcPr>
          <w:p w14:paraId="44A09D08" w14:textId="77777777" w:rsidR="00392DE8" w:rsidRPr="00320754" w:rsidRDefault="00392DE8" w:rsidP="00624CEA">
            <w:r w:rsidRPr="00320754">
              <w:rPr>
                <w:b/>
              </w:rPr>
              <w:t>7. Fastställande av röstlängd</w:t>
            </w:r>
            <w:r w:rsidRPr="00320754">
              <w:t xml:space="preserve"> </w:t>
            </w:r>
            <w:r w:rsidRPr="00320754">
              <w:br/>
            </w:r>
            <w:r w:rsidR="00624CEA" w:rsidRPr="00320754">
              <w:t>Beslutar stämman att fastställa närvaroförteckningen som röstlängd, inklusive poströster och fullmakter?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624CEA" w14:paraId="7BC7AD5F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60B50230" w14:textId="77777777" w:rsidR="00624CEA" w:rsidRDefault="00624CEA" w:rsidP="00624CEA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1B21D3D1" w14:textId="77777777" w:rsidR="00624CEA" w:rsidRDefault="00624CEA" w:rsidP="00624CEA">
                  <w:pPr>
                    <w:jc w:val="center"/>
                  </w:pPr>
                  <w:r>
                    <w:t>Nej</w:t>
                  </w:r>
                </w:p>
              </w:tc>
            </w:tr>
            <w:tr w:rsidR="00624CEA" w14:paraId="578C041E" w14:textId="77777777" w:rsidTr="002C25C0">
              <w:tc>
                <w:tcPr>
                  <w:tcW w:w="1247" w:type="dxa"/>
                </w:tcPr>
                <w:p w14:paraId="36531B69" w14:textId="77777777" w:rsidR="00624CEA" w:rsidRDefault="00624CEA" w:rsidP="00624CEA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2D4F5566" w14:textId="77777777" w:rsidR="00624CEA" w:rsidRDefault="00624CEA" w:rsidP="00624CEA"/>
              </w:tc>
            </w:tr>
          </w:tbl>
          <w:p w14:paraId="3186D97A" w14:textId="77777777" w:rsidR="00392DE8" w:rsidRDefault="00392DE8" w:rsidP="002C25C0"/>
        </w:tc>
      </w:tr>
      <w:tr w:rsidR="00392DE8" w14:paraId="6EE0BA12" w14:textId="77777777" w:rsidTr="00DB64EF">
        <w:tc>
          <w:tcPr>
            <w:tcW w:w="7048" w:type="dxa"/>
          </w:tcPr>
          <w:p w14:paraId="6A9827AE" w14:textId="77777777" w:rsidR="00392DE8" w:rsidRPr="00320754" w:rsidRDefault="00392DE8" w:rsidP="002C25C0">
            <w:r w:rsidRPr="00320754">
              <w:rPr>
                <w:b/>
              </w:rPr>
              <w:t>8. Föredragning av styrelsens årsredovisning</w:t>
            </w:r>
            <w:r w:rsidRPr="00320754">
              <w:t xml:space="preserve"> </w:t>
            </w:r>
            <w:r w:rsidRPr="00320754">
              <w:br/>
            </w:r>
            <w:r w:rsidRPr="00320754">
              <w:rPr>
                <w:i/>
              </w:rPr>
              <w:t>Inget beslut fattas av stämman</w:t>
            </w:r>
            <w:r w:rsidRPr="00320754">
              <w:t>.</w:t>
            </w:r>
            <w:r w:rsidR="004E5CDF" w:rsidRPr="00320754">
              <w:br/>
            </w:r>
          </w:p>
          <w:p w14:paraId="6A3725C2" w14:textId="77777777" w:rsidR="00410472" w:rsidRPr="00320754" w:rsidRDefault="00410472" w:rsidP="00410472">
            <w:pPr>
              <w:jc w:val="center"/>
            </w:pPr>
          </w:p>
        </w:tc>
        <w:tc>
          <w:tcPr>
            <w:tcW w:w="2012" w:type="dxa"/>
          </w:tcPr>
          <w:p w14:paraId="60B084BA" w14:textId="77777777" w:rsidR="00392DE8" w:rsidRDefault="00392DE8" w:rsidP="002C25C0"/>
        </w:tc>
      </w:tr>
      <w:tr w:rsidR="00392DE8" w14:paraId="0EF978CB" w14:textId="77777777" w:rsidTr="00DB64EF">
        <w:tc>
          <w:tcPr>
            <w:tcW w:w="7048" w:type="dxa"/>
          </w:tcPr>
          <w:p w14:paraId="3E4F30F6" w14:textId="77777777" w:rsidR="00392DE8" w:rsidRPr="00320754" w:rsidRDefault="00392DE8" w:rsidP="002C25C0">
            <w:r w:rsidRPr="00320754">
              <w:rPr>
                <w:b/>
              </w:rPr>
              <w:t>9. Föredragning av revisorns berättelse</w:t>
            </w:r>
            <w:r w:rsidRPr="00320754">
              <w:t xml:space="preserve"> </w:t>
            </w:r>
            <w:r w:rsidRPr="00320754">
              <w:br/>
            </w:r>
            <w:r w:rsidRPr="00320754">
              <w:rPr>
                <w:i/>
              </w:rPr>
              <w:t>Inget beslut fattas av stämman</w:t>
            </w:r>
            <w:r w:rsidRPr="00320754">
              <w:t>.</w:t>
            </w:r>
          </w:p>
        </w:tc>
        <w:tc>
          <w:tcPr>
            <w:tcW w:w="2012" w:type="dxa"/>
          </w:tcPr>
          <w:p w14:paraId="7F1620E9" w14:textId="77777777" w:rsidR="00392DE8" w:rsidRDefault="00392DE8" w:rsidP="002C25C0"/>
        </w:tc>
      </w:tr>
      <w:tr w:rsidR="00392DE8" w14:paraId="5002074F" w14:textId="77777777" w:rsidTr="00DB64EF">
        <w:tc>
          <w:tcPr>
            <w:tcW w:w="7048" w:type="dxa"/>
          </w:tcPr>
          <w:p w14:paraId="139BB7D3" w14:textId="77777777" w:rsidR="00392DE8" w:rsidRPr="00320754" w:rsidRDefault="00392DE8" w:rsidP="002C25C0">
            <w:pPr>
              <w:rPr>
                <w:color w:val="000000"/>
              </w:rPr>
            </w:pPr>
            <w:r w:rsidRPr="00320754">
              <w:rPr>
                <w:b/>
              </w:rPr>
              <w:lastRenderedPageBreak/>
              <w:t>10. Beslut om fastställande av resultat- och balansräkning</w:t>
            </w:r>
            <w:r w:rsidRPr="00320754">
              <w:t xml:space="preserve"> </w:t>
            </w:r>
            <w:r w:rsidRPr="00320754">
              <w:br/>
              <w:t>Beslutar stämman att fastställa resultat- och balansräkningen i enlighet med styrelsens förslag</w:t>
            </w:r>
            <w:r w:rsidR="00954823" w:rsidRPr="00320754">
              <w:t xml:space="preserve"> i årsredovisningen</w:t>
            </w:r>
            <w:r w:rsidRPr="00320754">
              <w:t xml:space="preserve"> för räkenskapsåret 2019?</w:t>
            </w:r>
          </w:p>
          <w:p w14:paraId="57E7D658" w14:textId="77777777" w:rsidR="00392DE8" w:rsidRPr="00320754" w:rsidRDefault="00392DE8" w:rsidP="002C25C0"/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59D38E2F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7416CCC0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9B9D956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193E3378" w14:textId="77777777" w:rsidTr="002C25C0">
              <w:tc>
                <w:tcPr>
                  <w:tcW w:w="1247" w:type="dxa"/>
                </w:tcPr>
                <w:p w14:paraId="24028807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10293E0D" w14:textId="77777777" w:rsidR="00392DE8" w:rsidRDefault="00392DE8" w:rsidP="002C25C0"/>
              </w:tc>
            </w:tr>
          </w:tbl>
          <w:p w14:paraId="024945A9" w14:textId="77777777" w:rsidR="00392DE8" w:rsidRDefault="00392DE8" w:rsidP="002C25C0"/>
        </w:tc>
      </w:tr>
      <w:tr w:rsidR="00392DE8" w14:paraId="1C49DEEB" w14:textId="77777777" w:rsidTr="00DB64EF">
        <w:tc>
          <w:tcPr>
            <w:tcW w:w="7048" w:type="dxa"/>
          </w:tcPr>
          <w:p w14:paraId="78DF5444" w14:textId="77777777" w:rsidR="00392DE8" w:rsidRPr="00320754" w:rsidRDefault="00392DE8" w:rsidP="00172044">
            <w:r w:rsidRPr="00320754">
              <w:rPr>
                <w:b/>
              </w:rPr>
              <w:t xml:space="preserve">11. Beslut om resultatdisposition </w:t>
            </w:r>
            <w:r w:rsidRPr="00320754">
              <w:br/>
              <w:t xml:space="preserve">Beslutar stämman i enlighet med styrelsens förslag </w:t>
            </w:r>
            <w:r w:rsidR="00172044" w:rsidRPr="00320754">
              <w:t xml:space="preserve">till resultatdisposition i årsredovisningen? 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229E7484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2AB09B22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543C2684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42B4BF57" w14:textId="77777777" w:rsidTr="002C25C0">
              <w:tc>
                <w:tcPr>
                  <w:tcW w:w="1247" w:type="dxa"/>
                </w:tcPr>
                <w:p w14:paraId="33E8A845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7F8C415E" w14:textId="77777777" w:rsidR="00392DE8" w:rsidRDefault="00392DE8" w:rsidP="002C25C0"/>
              </w:tc>
            </w:tr>
          </w:tbl>
          <w:p w14:paraId="2B1D40C0" w14:textId="77777777" w:rsidR="00392DE8" w:rsidRDefault="00392DE8" w:rsidP="002C25C0"/>
        </w:tc>
      </w:tr>
      <w:tr w:rsidR="00392DE8" w14:paraId="631AF3DE" w14:textId="77777777" w:rsidTr="00DB64EF">
        <w:tc>
          <w:tcPr>
            <w:tcW w:w="7048" w:type="dxa"/>
          </w:tcPr>
          <w:p w14:paraId="58F996B1" w14:textId="77777777" w:rsidR="00392DE8" w:rsidRPr="00320754" w:rsidRDefault="00392DE8" w:rsidP="002C25C0">
            <w:pPr>
              <w:rPr>
                <w:color w:val="000000"/>
              </w:rPr>
            </w:pPr>
            <w:r w:rsidRPr="00320754">
              <w:rPr>
                <w:b/>
              </w:rPr>
              <w:t>12. Beslut om ansvarsfrihet för styrelsen</w:t>
            </w:r>
            <w:r w:rsidRPr="00320754">
              <w:br/>
              <w:t>Beslutar stämman att bevilja styrelsen ansvarsfrihet för räkenskapsåret 2019?</w:t>
            </w:r>
          </w:p>
          <w:p w14:paraId="7A16DC6A" w14:textId="77777777" w:rsidR="00392DE8" w:rsidRPr="00320754" w:rsidRDefault="00392DE8" w:rsidP="002C25C0"/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11FF5D83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5A12BFB9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1C5207BB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3D038D94" w14:textId="77777777" w:rsidTr="002C25C0">
              <w:tc>
                <w:tcPr>
                  <w:tcW w:w="1247" w:type="dxa"/>
                </w:tcPr>
                <w:p w14:paraId="0CB3367F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523E59B0" w14:textId="77777777" w:rsidR="00392DE8" w:rsidRDefault="00392DE8" w:rsidP="002C25C0"/>
              </w:tc>
            </w:tr>
          </w:tbl>
          <w:p w14:paraId="4C5B3C09" w14:textId="77777777" w:rsidR="00392DE8" w:rsidRDefault="00392DE8" w:rsidP="002C25C0"/>
        </w:tc>
      </w:tr>
      <w:tr w:rsidR="00392DE8" w14:paraId="12B3E44A" w14:textId="77777777" w:rsidTr="00DB64EF">
        <w:tc>
          <w:tcPr>
            <w:tcW w:w="7048" w:type="dxa"/>
          </w:tcPr>
          <w:p w14:paraId="28FF8073" w14:textId="788C4084" w:rsidR="00DB64EF" w:rsidRPr="00320754" w:rsidRDefault="00392DE8" w:rsidP="00922770">
            <w:r w:rsidRPr="00320754">
              <w:rPr>
                <w:b/>
              </w:rPr>
              <w:t>13. Beslut om arvoden åt styrelsen och revisorer för nästkommande verksamhetsår</w:t>
            </w:r>
            <w:r w:rsidRPr="00320754">
              <w:br/>
            </w:r>
            <w:r w:rsidR="00DB64EF" w:rsidRPr="00320754">
              <w:t>Samtliga f</w:t>
            </w:r>
            <w:r w:rsidRPr="00320754">
              <w:t>örslag om arvoden</w:t>
            </w:r>
            <w:r w:rsidR="00DB64EF" w:rsidRPr="00320754">
              <w:t xml:space="preserve"> presenteras nedan separat. Inget av förslagen är konkurrerande varför det är möjligt för stämman att anta fler än ett förslag.</w:t>
            </w:r>
          </w:p>
          <w:p w14:paraId="09AAF6BB" w14:textId="77777777" w:rsidR="00DB64EF" w:rsidRPr="00320754" w:rsidRDefault="00DB64EF" w:rsidP="00922770"/>
          <w:p w14:paraId="08DE65F2" w14:textId="430D5F36" w:rsidR="00DB64EF" w:rsidRPr="00320754" w:rsidRDefault="00DB64EF" w:rsidP="00922770">
            <w:r w:rsidRPr="000E5E13">
              <w:t xml:space="preserve">a) </w:t>
            </w:r>
            <w:r w:rsidR="000961C6" w:rsidRPr="000E5E13">
              <w:t>Valberedningen föreslår i enlighet med bilaga till kallelsen</w:t>
            </w:r>
            <w:r w:rsidR="000E5E13">
              <w:t xml:space="preserve"> ett oförändrat arvode om</w:t>
            </w:r>
            <w:r w:rsidR="000961C6" w:rsidRPr="000E5E13">
              <w:t xml:space="preserve"> </w:t>
            </w:r>
            <w:r w:rsidR="00CB118A" w:rsidRPr="000E5E13">
              <w:t>4 basbelopp</w:t>
            </w:r>
            <w:r w:rsidR="00CB118A" w:rsidRPr="00320754">
              <w:t xml:space="preserve"> i 2020 års nivå </w:t>
            </w:r>
            <w:r w:rsidR="000E5E13">
              <w:t>att</w:t>
            </w:r>
            <w:r w:rsidR="00CB118A" w:rsidRPr="00320754">
              <w:t xml:space="preserve"> fördelas bland styrelsens ordinarie ledamöter</w:t>
            </w:r>
          </w:p>
          <w:p w14:paraId="1C0A7A3F" w14:textId="05661903" w:rsidR="00392DE8" w:rsidRPr="00320754" w:rsidRDefault="00392DE8" w:rsidP="00922770">
            <w:r w:rsidRPr="00320754">
              <w:br/>
              <w:t xml:space="preserve">Beslutar stämman </w:t>
            </w:r>
            <w:r w:rsidR="00DB64EF" w:rsidRPr="00320754">
              <w:t>i enlighet med detta förslag?</w:t>
            </w:r>
            <w:r w:rsidR="004E5CDF" w:rsidRPr="00320754">
              <w:br/>
            </w:r>
          </w:p>
        </w:tc>
        <w:tc>
          <w:tcPr>
            <w:tcW w:w="2012" w:type="dxa"/>
          </w:tcPr>
          <w:p w14:paraId="082A12B0" w14:textId="77777777" w:rsidR="00DB64EF" w:rsidRDefault="00DB64EF"/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392DE8" w14:paraId="1544A736" w14:textId="77777777" w:rsidTr="00DB64EF">
              <w:tc>
                <w:tcPr>
                  <w:tcW w:w="870" w:type="dxa"/>
                  <w:tcBorders>
                    <w:top w:val="nil"/>
                    <w:left w:val="nil"/>
                  </w:tcBorders>
                </w:tcPr>
                <w:p w14:paraId="59007A42" w14:textId="77777777" w:rsidR="00392DE8" w:rsidRDefault="00392DE8" w:rsidP="002C25C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926" w:type="dxa"/>
                  <w:tcBorders>
                    <w:top w:val="nil"/>
                    <w:right w:val="nil"/>
                  </w:tcBorders>
                </w:tcPr>
                <w:p w14:paraId="025F18BC" w14:textId="77777777" w:rsidR="00392DE8" w:rsidRDefault="00392DE8" w:rsidP="002C25C0">
                  <w:pPr>
                    <w:jc w:val="center"/>
                  </w:pPr>
                  <w:r>
                    <w:t>Nej</w:t>
                  </w:r>
                </w:p>
              </w:tc>
            </w:tr>
            <w:tr w:rsidR="00392DE8" w14:paraId="6223E488" w14:textId="77777777" w:rsidTr="00DB64EF">
              <w:tc>
                <w:tcPr>
                  <w:tcW w:w="870" w:type="dxa"/>
                </w:tcPr>
                <w:p w14:paraId="05CF7DF7" w14:textId="77777777" w:rsidR="00392DE8" w:rsidRDefault="00392DE8" w:rsidP="002C25C0">
                  <w:r>
                    <w:br/>
                  </w:r>
                </w:p>
              </w:tc>
              <w:tc>
                <w:tcPr>
                  <w:tcW w:w="926" w:type="dxa"/>
                </w:tcPr>
                <w:p w14:paraId="042031D1" w14:textId="77777777" w:rsidR="00392DE8" w:rsidRDefault="00392DE8" w:rsidP="002C25C0"/>
              </w:tc>
            </w:tr>
          </w:tbl>
          <w:p w14:paraId="16032BCC" w14:textId="77777777" w:rsidR="00392DE8" w:rsidRDefault="00392DE8" w:rsidP="002C25C0"/>
        </w:tc>
      </w:tr>
      <w:tr w:rsidR="00DB64EF" w14:paraId="01F70BE7" w14:textId="77777777" w:rsidTr="00DB64EF">
        <w:tc>
          <w:tcPr>
            <w:tcW w:w="7048" w:type="dxa"/>
          </w:tcPr>
          <w:p w14:paraId="0AAFBF02" w14:textId="5B861CD8" w:rsidR="00DB64EF" w:rsidRPr="000E5E13" w:rsidRDefault="00DB64EF" w:rsidP="00DB64EF">
            <w:r w:rsidRPr="000E5E13">
              <w:t xml:space="preserve">b) </w:t>
            </w:r>
            <w:r w:rsidR="000961C6" w:rsidRPr="000E5E13">
              <w:t xml:space="preserve">Valberedningen föreslår i enlighet med bilaga till kallelsen </w:t>
            </w:r>
            <w:r w:rsidR="000E5E13">
              <w:t xml:space="preserve">ett oförändrat arvode om </w:t>
            </w:r>
            <w:r w:rsidR="00CB118A" w:rsidRPr="000E5E13">
              <w:t>1 basbelopp i 2020 års nivå</w:t>
            </w:r>
            <w:r w:rsidR="000E5E13">
              <w:t xml:space="preserve"> att</w:t>
            </w:r>
            <w:r w:rsidR="00CB118A" w:rsidRPr="000E5E13">
              <w:t xml:space="preserve"> fördelas bland styrelsens </w:t>
            </w:r>
            <w:r w:rsidR="000961C6" w:rsidRPr="000E5E13">
              <w:t>suppleanter</w:t>
            </w:r>
            <w:r w:rsidR="00CB118A" w:rsidRPr="000E5E13">
              <w:t xml:space="preserve"> eller inom styrelsen i sin helhet.</w:t>
            </w:r>
          </w:p>
          <w:p w14:paraId="0BE6221A" w14:textId="2274F034" w:rsidR="00DB64EF" w:rsidRPr="000E5E13" w:rsidRDefault="00DB64EF" w:rsidP="00DB64EF">
            <w:pPr>
              <w:rPr>
                <w:b/>
              </w:rPr>
            </w:pPr>
            <w:r w:rsidRPr="000E5E13">
              <w:br/>
              <w:t>Beslutar stämman i enlighet med detta förslag?</w:t>
            </w:r>
            <w:r w:rsidRPr="000E5E13">
              <w:br/>
            </w:r>
          </w:p>
        </w:tc>
        <w:tc>
          <w:tcPr>
            <w:tcW w:w="2012" w:type="dxa"/>
          </w:tcPr>
          <w:p w14:paraId="3DC098A1" w14:textId="77777777" w:rsidR="00DB64EF" w:rsidRDefault="00DB64EF" w:rsidP="00DB64EF"/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02411034" w14:textId="77777777" w:rsidTr="00856841">
              <w:tc>
                <w:tcPr>
                  <w:tcW w:w="870" w:type="dxa"/>
                  <w:tcBorders>
                    <w:top w:val="nil"/>
                    <w:left w:val="nil"/>
                  </w:tcBorders>
                </w:tcPr>
                <w:p w14:paraId="20AC2A89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926" w:type="dxa"/>
                  <w:tcBorders>
                    <w:top w:val="nil"/>
                    <w:right w:val="nil"/>
                  </w:tcBorders>
                </w:tcPr>
                <w:p w14:paraId="07E89FA4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31492581" w14:textId="77777777" w:rsidTr="00856841">
              <w:tc>
                <w:tcPr>
                  <w:tcW w:w="870" w:type="dxa"/>
                </w:tcPr>
                <w:p w14:paraId="15174228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926" w:type="dxa"/>
                </w:tcPr>
                <w:p w14:paraId="3851B2E7" w14:textId="77777777" w:rsidR="00DB64EF" w:rsidRDefault="00DB64EF" w:rsidP="00DB64EF"/>
              </w:tc>
            </w:tr>
          </w:tbl>
          <w:p w14:paraId="16B6E836" w14:textId="77777777" w:rsidR="00DB64EF" w:rsidRDefault="00DB64EF" w:rsidP="00DB64EF"/>
        </w:tc>
      </w:tr>
      <w:tr w:rsidR="00DB64EF" w14:paraId="4B8627A3" w14:textId="77777777" w:rsidTr="00DB64EF">
        <w:tc>
          <w:tcPr>
            <w:tcW w:w="7048" w:type="dxa"/>
          </w:tcPr>
          <w:p w14:paraId="3F8A7E98" w14:textId="730A852A" w:rsidR="00DB64EF" w:rsidRPr="000E5E13" w:rsidRDefault="00DB64EF" w:rsidP="00DB64EF">
            <w:r w:rsidRPr="000E5E13">
              <w:t xml:space="preserve">c) </w:t>
            </w:r>
            <w:r w:rsidR="000961C6" w:rsidRPr="000E5E13">
              <w:t>Valberedningen föreslår i enlighet med bilaga till kallelsen att a</w:t>
            </w:r>
            <w:r w:rsidR="00CB118A" w:rsidRPr="000E5E13">
              <w:t>rvodet baseras på närvaro vid styrelsemöten, uppdrag och projektarbeten (ordförandens ansvar anses uppfylla angivna krav).</w:t>
            </w:r>
          </w:p>
          <w:p w14:paraId="07155E9C" w14:textId="3F2757FF" w:rsidR="00DB64EF" w:rsidRPr="000E5E13" w:rsidRDefault="00DB64EF" w:rsidP="00DB64EF">
            <w:pPr>
              <w:rPr>
                <w:b/>
              </w:rPr>
            </w:pPr>
            <w:r w:rsidRPr="000E5E13">
              <w:br/>
              <w:t>Beslutar stämman i enlighet med detta förslag?</w:t>
            </w:r>
            <w:r w:rsidRPr="000E5E13">
              <w:br/>
            </w:r>
          </w:p>
        </w:tc>
        <w:tc>
          <w:tcPr>
            <w:tcW w:w="2012" w:type="dxa"/>
          </w:tcPr>
          <w:p w14:paraId="6367B61D" w14:textId="77777777" w:rsidR="00DB64EF" w:rsidRDefault="00DB64EF" w:rsidP="00DB64EF"/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270D61C7" w14:textId="77777777" w:rsidTr="00856841">
              <w:tc>
                <w:tcPr>
                  <w:tcW w:w="870" w:type="dxa"/>
                  <w:tcBorders>
                    <w:top w:val="nil"/>
                    <w:left w:val="nil"/>
                  </w:tcBorders>
                </w:tcPr>
                <w:p w14:paraId="1CC266A1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926" w:type="dxa"/>
                  <w:tcBorders>
                    <w:top w:val="nil"/>
                    <w:right w:val="nil"/>
                  </w:tcBorders>
                </w:tcPr>
                <w:p w14:paraId="68E7FE23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302A7D18" w14:textId="77777777" w:rsidTr="00856841">
              <w:tc>
                <w:tcPr>
                  <w:tcW w:w="870" w:type="dxa"/>
                </w:tcPr>
                <w:p w14:paraId="476CD9B2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926" w:type="dxa"/>
                </w:tcPr>
                <w:p w14:paraId="35E869AA" w14:textId="77777777" w:rsidR="00DB64EF" w:rsidRDefault="00DB64EF" w:rsidP="00DB64EF"/>
              </w:tc>
            </w:tr>
          </w:tbl>
          <w:p w14:paraId="59DB422A" w14:textId="77777777" w:rsidR="00DB64EF" w:rsidRDefault="00DB64EF" w:rsidP="00DB64EF"/>
        </w:tc>
      </w:tr>
      <w:tr w:rsidR="00DB64EF" w14:paraId="6F2E303E" w14:textId="77777777" w:rsidTr="00DB64EF">
        <w:tc>
          <w:tcPr>
            <w:tcW w:w="7048" w:type="dxa"/>
          </w:tcPr>
          <w:p w14:paraId="6E33A508" w14:textId="643EA54E" w:rsidR="00DB64EF" w:rsidRPr="00320754" w:rsidRDefault="00DB64EF" w:rsidP="00DB64EF">
            <w:r w:rsidRPr="00320754">
              <w:t>d</w:t>
            </w:r>
            <w:r w:rsidRPr="000E5E13">
              <w:t xml:space="preserve">) </w:t>
            </w:r>
            <w:r w:rsidR="000961C6" w:rsidRPr="000E5E13">
              <w:t xml:space="preserve">Styrelsen föreslår i enlighet med bilaga till kallelsen att </w:t>
            </w:r>
            <w:r w:rsidR="000E5E13">
              <w:t xml:space="preserve">oförändrad </w:t>
            </w:r>
            <w:r w:rsidR="000961C6" w:rsidRPr="000E5E13">
              <w:t>e</w:t>
            </w:r>
            <w:r w:rsidR="00CB118A" w:rsidRPr="000E5E13">
              <w:t>rsättning</w:t>
            </w:r>
            <w:r w:rsidR="00CB118A" w:rsidRPr="00320754">
              <w:t xml:space="preserve"> utgår vid förlorad arbetsförtjänst med 200 kr per timma.</w:t>
            </w:r>
          </w:p>
          <w:p w14:paraId="5DAE1647" w14:textId="4E4F2874" w:rsidR="00DB64EF" w:rsidRPr="00320754" w:rsidRDefault="00DB64EF" w:rsidP="00DB64EF">
            <w:pPr>
              <w:rPr>
                <w:b/>
              </w:rPr>
            </w:pPr>
            <w:r w:rsidRPr="00320754">
              <w:br/>
              <w:t>Beslutar stämman i enlighet med detta förslag?</w:t>
            </w:r>
            <w:r w:rsidRPr="00320754">
              <w:br/>
            </w:r>
          </w:p>
        </w:tc>
        <w:tc>
          <w:tcPr>
            <w:tcW w:w="2012" w:type="dxa"/>
          </w:tcPr>
          <w:p w14:paraId="4DCFD06B" w14:textId="77777777" w:rsidR="00DB64EF" w:rsidRDefault="00DB64EF" w:rsidP="00DB64EF"/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1BB5292A" w14:textId="77777777" w:rsidTr="00856841">
              <w:tc>
                <w:tcPr>
                  <w:tcW w:w="870" w:type="dxa"/>
                  <w:tcBorders>
                    <w:top w:val="nil"/>
                    <w:left w:val="nil"/>
                  </w:tcBorders>
                </w:tcPr>
                <w:p w14:paraId="387B7063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926" w:type="dxa"/>
                  <w:tcBorders>
                    <w:top w:val="nil"/>
                    <w:right w:val="nil"/>
                  </w:tcBorders>
                </w:tcPr>
                <w:p w14:paraId="729365CC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15C1892E" w14:textId="77777777" w:rsidTr="00856841">
              <w:tc>
                <w:tcPr>
                  <w:tcW w:w="870" w:type="dxa"/>
                </w:tcPr>
                <w:p w14:paraId="0FF8F306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926" w:type="dxa"/>
                </w:tcPr>
                <w:p w14:paraId="5C8FDA96" w14:textId="77777777" w:rsidR="00DB64EF" w:rsidRDefault="00DB64EF" w:rsidP="00DB64EF"/>
              </w:tc>
            </w:tr>
          </w:tbl>
          <w:p w14:paraId="7A99891E" w14:textId="77777777" w:rsidR="00DB64EF" w:rsidRDefault="00DB64EF" w:rsidP="00DB64EF"/>
        </w:tc>
      </w:tr>
      <w:tr w:rsidR="00DB64EF" w14:paraId="479895A0" w14:textId="77777777" w:rsidTr="00DB64EF">
        <w:tc>
          <w:tcPr>
            <w:tcW w:w="7048" w:type="dxa"/>
          </w:tcPr>
          <w:p w14:paraId="421FAC24" w14:textId="2296E18E" w:rsidR="00DB64EF" w:rsidRPr="00320754" w:rsidRDefault="00DB64EF" w:rsidP="00DB64EF">
            <w:r w:rsidRPr="00320754">
              <w:t>e</w:t>
            </w:r>
            <w:r w:rsidRPr="000E5E13">
              <w:t xml:space="preserve">) </w:t>
            </w:r>
            <w:r w:rsidR="000961C6" w:rsidRPr="000E5E13">
              <w:t>Styrelsen föreslår i enlighet med bilaga till kallelsen att r</w:t>
            </w:r>
            <w:r w:rsidR="00CB118A" w:rsidRPr="000E5E13">
              <w:t>evisorn</w:t>
            </w:r>
            <w:r w:rsidR="00CB118A" w:rsidRPr="00320754">
              <w:t xml:space="preserve"> arvoderas enligt godkänd faktura.</w:t>
            </w:r>
          </w:p>
          <w:p w14:paraId="73478E06" w14:textId="541BBC6A" w:rsidR="00DB64EF" w:rsidRPr="00320754" w:rsidRDefault="00DB64EF" w:rsidP="00DB64EF">
            <w:pPr>
              <w:rPr>
                <w:b/>
              </w:rPr>
            </w:pPr>
            <w:r w:rsidRPr="00320754">
              <w:br/>
              <w:t>Beslutar stämman i enlighet med detta förslag?</w:t>
            </w:r>
            <w:r w:rsidRPr="00320754">
              <w:br/>
            </w:r>
          </w:p>
        </w:tc>
        <w:tc>
          <w:tcPr>
            <w:tcW w:w="2012" w:type="dxa"/>
          </w:tcPr>
          <w:p w14:paraId="47181875" w14:textId="77777777" w:rsidR="00DB64EF" w:rsidRDefault="00DB64EF" w:rsidP="00DB64EF"/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529D48EF" w14:textId="77777777" w:rsidTr="00856841">
              <w:tc>
                <w:tcPr>
                  <w:tcW w:w="870" w:type="dxa"/>
                  <w:tcBorders>
                    <w:top w:val="nil"/>
                    <w:left w:val="nil"/>
                  </w:tcBorders>
                </w:tcPr>
                <w:p w14:paraId="026F1434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926" w:type="dxa"/>
                  <w:tcBorders>
                    <w:top w:val="nil"/>
                    <w:right w:val="nil"/>
                  </w:tcBorders>
                </w:tcPr>
                <w:p w14:paraId="7A66BE3E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030F8695" w14:textId="77777777" w:rsidTr="00856841">
              <w:tc>
                <w:tcPr>
                  <w:tcW w:w="870" w:type="dxa"/>
                </w:tcPr>
                <w:p w14:paraId="7703E5B1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926" w:type="dxa"/>
                </w:tcPr>
                <w:p w14:paraId="6B8FB494" w14:textId="77777777" w:rsidR="00DB64EF" w:rsidRDefault="00DB64EF" w:rsidP="00DB64EF"/>
              </w:tc>
            </w:tr>
          </w:tbl>
          <w:p w14:paraId="1B207797" w14:textId="77777777" w:rsidR="00DB64EF" w:rsidRDefault="00DB64EF" w:rsidP="00DB64EF"/>
        </w:tc>
      </w:tr>
      <w:tr w:rsidR="00DB64EF" w14:paraId="3930D004" w14:textId="77777777" w:rsidTr="00DB64EF">
        <w:tc>
          <w:tcPr>
            <w:tcW w:w="7048" w:type="dxa"/>
          </w:tcPr>
          <w:p w14:paraId="51A79EB9" w14:textId="0854556D" w:rsidR="00B71BAB" w:rsidRPr="00320754" w:rsidRDefault="00DB64EF" w:rsidP="00DB64EF">
            <w:r w:rsidRPr="00320754">
              <w:rPr>
                <w:b/>
              </w:rPr>
              <w:t xml:space="preserve">14. </w:t>
            </w:r>
            <w:r w:rsidR="00FD2333" w:rsidRPr="00320754">
              <w:rPr>
                <w:b/>
              </w:rPr>
              <w:t>Val av styrelseledamöter och suppleanter</w:t>
            </w:r>
            <w:r w:rsidRPr="00320754">
              <w:br/>
            </w:r>
            <w:r w:rsidR="00B71BAB" w:rsidRPr="00320754">
              <w:t xml:space="preserve">Nedan presenteras flera </w:t>
            </w:r>
            <w:r w:rsidR="00B71BAB" w:rsidRPr="000E5E13">
              <w:t>förslag</w:t>
            </w:r>
            <w:r w:rsidR="000961C6" w:rsidRPr="000E5E13">
              <w:t xml:space="preserve"> från valberedningen</w:t>
            </w:r>
            <w:r w:rsidR="00B71BAB" w:rsidRPr="000E5E13">
              <w:t xml:space="preserve"> som</w:t>
            </w:r>
            <w:r w:rsidR="00B71BAB" w:rsidRPr="00320754">
              <w:t xml:space="preserve"> </w:t>
            </w:r>
            <w:r w:rsidR="009E1913" w:rsidRPr="00320754">
              <w:t>behandlas var och en för sig av stämman.</w:t>
            </w:r>
          </w:p>
          <w:p w14:paraId="3CA8757D" w14:textId="77777777" w:rsidR="00B71BAB" w:rsidRPr="00320754" w:rsidRDefault="00B71BAB" w:rsidP="00DB64EF"/>
          <w:p w14:paraId="2A0C90BF" w14:textId="7446291B" w:rsidR="00B71BAB" w:rsidRPr="00320754" w:rsidRDefault="00B71BAB" w:rsidP="00DB64EF">
            <w:r w:rsidRPr="00320754">
              <w:t>a) Antal ledamöter</w:t>
            </w:r>
          </w:p>
          <w:p w14:paraId="33DE5F0D" w14:textId="77777777" w:rsidR="00B71BAB" w:rsidRPr="00320754" w:rsidRDefault="00DB64EF" w:rsidP="00DB64EF">
            <w:r w:rsidRPr="00320754">
              <w:t xml:space="preserve">Förslag finns om </w:t>
            </w:r>
            <w:r w:rsidR="00FD2333" w:rsidRPr="00320754">
              <w:t>5</w:t>
            </w:r>
            <w:r w:rsidRPr="00320754">
              <w:t xml:space="preserve"> ledamöter och </w:t>
            </w:r>
            <w:r w:rsidR="00FD2333" w:rsidRPr="00320754">
              <w:t>2</w:t>
            </w:r>
            <w:r w:rsidRPr="00320754">
              <w:t xml:space="preserve"> suppleanter.</w:t>
            </w:r>
          </w:p>
          <w:p w14:paraId="1A49A0AF" w14:textId="589A55E7" w:rsidR="00DB64EF" w:rsidRPr="00320754" w:rsidRDefault="00DB64EF" w:rsidP="00DB64EF">
            <w:r w:rsidRPr="00320754">
              <w:lastRenderedPageBreak/>
              <w:br/>
              <w:t>Beslutar stämman i enlighet med detta förslag?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1966E9AF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15A61D16" w14:textId="77777777" w:rsidR="00DB64EF" w:rsidRDefault="00DB64EF" w:rsidP="00DB64EF">
                  <w:pPr>
                    <w:jc w:val="center"/>
                  </w:pPr>
                  <w:r>
                    <w:lastRenderedPageBreak/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0B6A1B9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0AFD8406" w14:textId="77777777" w:rsidTr="002C25C0">
              <w:tc>
                <w:tcPr>
                  <w:tcW w:w="1247" w:type="dxa"/>
                </w:tcPr>
                <w:p w14:paraId="1C1FB040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06B93A48" w14:textId="77777777" w:rsidR="00DB64EF" w:rsidRDefault="00DB64EF" w:rsidP="00DB64EF"/>
              </w:tc>
            </w:tr>
          </w:tbl>
          <w:p w14:paraId="3ABE7F92" w14:textId="77777777" w:rsidR="00DB64EF" w:rsidRDefault="00DB64EF" w:rsidP="00DB64EF"/>
        </w:tc>
      </w:tr>
      <w:tr w:rsidR="00DB64EF" w14:paraId="694BFFFB" w14:textId="77777777" w:rsidTr="00DB64EF">
        <w:tc>
          <w:tcPr>
            <w:tcW w:w="7048" w:type="dxa"/>
          </w:tcPr>
          <w:p w14:paraId="1E578EE4" w14:textId="77777777" w:rsidR="009E1913" w:rsidRPr="00320754" w:rsidRDefault="009E1913" w:rsidP="00DB64EF">
            <w:r w:rsidRPr="00320754">
              <w:t>b) Ledamöter och suppleanter</w:t>
            </w:r>
          </w:p>
          <w:p w14:paraId="20A90A56" w14:textId="6953CD06" w:rsidR="00DB64EF" w:rsidRPr="00320754" w:rsidRDefault="00DB64EF" w:rsidP="00DB64EF">
            <w:r w:rsidRPr="00320754">
              <w:t xml:space="preserve">Beslutar </w:t>
            </w:r>
            <w:r w:rsidRPr="009138CF">
              <w:t xml:space="preserve">stämman att välja ledamöter och suppleanter enligt </w:t>
            </w:r>
            <w:r w:rsidR="000961C6" w:rsidRPr="009138CF">
              <w:t xml:space="preserve">valberedningens </w:t>
            </w:r>
            <w:r w:rsidRPr="009138CF">
              <w:t xml:space="preserve">förslag i </w:t>
            </w:r>
            <w:r w:rsidR="009E1913" w:rsidRPr="009138CF">
              <w:t>kallelsen</w:t>
            </w:r>
            <w:r w:rsidRPr="009138CF">
              <w:t>?</w:t>
            </w:r>
          </w:p>
          <w:p w14:paraId="0FFE59C4" w14:textId="77777777" w:rsidR="00DB64EF" w:rsidRPr="00320754" w:rsidRDefault="00DB64EF" w:rsidP="00DB64EF"/>
          <w:p w14:paraId="2BC6637C" w14:textId="77777777" w:rsidR="00DB64EF" w:rsidRPr="00320754" w:rsidRDefault="00DB64EF" w:rsidP="00DB64EF">
            <w:r w:rsidRPr="00320754">
              <w:t>Om nej, fyll i andra förslag:</w:t>
            </w:r>
          </w:p>
          <w:p w14:paraId="74E3571F" w14:textId="77777777" w:rsidR="00DB64EF" w:rsidRPr="00320754" w:rsidRDefault="00DB64EF" w:rsidP="00DB64EF"/>
          <w:p w14:paraId="5092409D" w14:textId="77777777" w:rsidR="00DB64EF" w:rsidRPr="00320754" w:rsidRDefault="00DB64EF" w:rsidP="00DB64EF">
            <w:r w:rsidRPr="00320754">
              <w:t>Ledamöter: ____________________________________________________</w:t>
            </w:r>
          </w:p>
          <w:p w14:paraId="15C5A6B9" w14:textId="77777777" w:rsidR="00DB64EF" w:rsidRPr="00320754" w:rsidRDefault="00DB64EF" w:rsidP="00DB64EF"/>
          <w:p w14:paraId="5A99B8F5" w14:textId="77777777" w:rsidR="00DB64EF" w:rsidRPr="00320754" w:rsidRDefault="00DB64EF" w:rsidP="00DB64EF">
            <w:r w:rsidRPr="00320754">
              <w:t>______________________________________________________________</w:t>
            </w:r>
          </w:p>
          <w:p w14:paraId="56598038" w14:textId="77777777" w:rsidR="00DB64EF" w:rsidRPr="00320754" w:rsidRDefault="00DB64EF" w:rsidP="00DB64EF"/>
          <w:p w14:paraId="4298CFCB" w14:textId="77777777" w:rsidR="00DB64EF" w:rsidRPr="00320754" w:rsidRDefault="00DB64EF" w:rsidP="00DB64EF">
            <w:r w:rsidRPr="00320754">
              <w:t>Suppleanter: ___________________________________________________</w:t>
            </w:r>
          </w:p>
          <w:p w14:paraId="7B68645A" w14:textId="77777777" w:rsidR="00DB64EF" w:rsidRPr="00320754" w:rsidRDefault="00DB64EF" w:rsidP="00DB64EF"/>
          <w:p w14:paraId="6EDEC714" w14:textId="77777777" w:rsidR="00DB64EF" w:rsidRPr="00320754" w:rsidRDefault="00DB64EF" w:rsidP="00DB64EF">
            <w:r w:rsidRPr="00320754">
              <w:t>______________________________________________________________</w:t>
            </w:r>
          </w:p>
          <w:p w14:paraId="73884A2A" w14:textId="77777777" w:rsidR="00DB64EF" w:rsidRPr="00320754" w:rsidRDefault="00DB64EF" w:rsidP="00DB64EF"/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740478E4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4E922FDB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5942D579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63B2C77E" w14:textId="77777777" w:rsidTr="002C25C0">
              <w:tc>
                <w:tcPr>
                  <w:tcW w:w="1247" w:type="dxa"/>
                </w:tcPr>
                <w:p w14:paraId="6A9EBF48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671D221E" w14:textId="77777777" w:rsidR="00DB64EF" w:rsidRDefault="00DB64EF" w:rsidP="00DB64EF"/>
              </w:tc>
            </w:tr>
          </w:tbl>
          <w:p w14:paraId="5C9C0A82" w14:textId="77777777" w:rsidR="00DB64EF" w:rsidRDefault="00DB64EF" w:rsidP="00DB64EF"/>
        </w:tc>
      </w:tr>
      <w:tr w:rsidR="00DB64EF" w14:paraId="1F03918D" w14:textId="77777777" w:rsidTr="00DB64EF">
        <w:tc>
          <w:tcPr>
            <w:tcW w:w="7048" w:type="dxa"/>
          </w:tcPr>
          <w:p w14:paraId="23A82976" w14:textId="2F1EF85C" w:rsidR="00DB64EF" w:rsidRPr="00320754" w:rsidRDefault="00DB64EF" w:rsidP="00DB64EF">
            <w:r w:rsidRPr="00320754">
              <w:rPr>
                <w:b/>
              </w:rPr>
              <w:t>1</w:t>
            </w:r>
            <w:r w:rsidR="009E1913" w:rsidRPr="00320754">
              <w:rPr>
                <w:b/>
              </w:rPr>
              <w:t>5</w:t>
            </w:r>
            <w:r w:rsidRPr="00320754">
              <w:rPr>
                <w:b/>
              </w:rPr>
              <w:t>. Val av revisorer och revisorssuppleant</w:t>
            </w:r>
            <w:r w:rsidRPr="00320754">
              <w:t xml:space="preserve"> </w:t>
            </w:r>
            <w:r w:rsidRPr="00320754">
              <w:br/>
            </w:r>
            <w:r w:rsidR="009E1913" w:rsidRPr="00320754">
              <w:t>Beslutar stämman att välja KPMG enligt förslag i kallelsen?</w:t>
            </w:r>
          </w:p>
          <w:p w14:paraId="054B4F37" w14:textId="77777777" w:rsidR="00DB64EF" w:rsidRPr="00320754" w:rsidRDefault="00DB64EF" w:rsidP="00DB64EF"/>
          <w:p w14:paraId="352A9F10" w14:textId="77777777" w:rsidR="00DB64EF" w:rsidRPr="00320754" w:rsidRDefault="00DB64EF" w:rsidP="00DB64EF">
            <w:r w:rsidRPr="00320754">
              <w:t>Om nej, fyll i andra förslag:</w:t>
            </w:r>
          </w:p>
          <w:p w14:paraId="3F24F77D" w14:textId="77777777" w:rsidR="00DB64EF" w:rsidRPr="00320754" w:rsidRDefault="00DB64EF" w:rsidP="00DB64EF"/>
          <w:p w14:paraId="0837459D" w14:textId="77777777" w:rsidR="00DB64EF" w:rsidRPr="00320754" w:rsidRDefault="00DB64EF" w:rsidP="00DB64EF">
            <w:r w:rsidRPr="00320754">
              <w:t>Revisor: ____________________________________________________</w:t>
            </w:r>
          </w:p>
          <w:p w14:paraId="4B764B49" w14:textId="77777777" w:rsidR="00DB64EF" w:rsidRPr="00320754" w:rsidRDefault="00DB64EF" w:rsidP="00DB64EF">
            <w:r w:rsidRPr="00320754">
              <w:br/>
            </w:r>
          </w:p>
          <w:p w14:paraId="143312A7" w14:textId="77777777" w:rsidR="00DB64EF" w:rsidRPr="00320754" w:rsidRDefault="00DB64EF" w:rsidP="00DB64EF">
            <w:r w:rsidRPr="00320754">
              <w:t>Suppleanter: ___________________________________________________</w:t>
            </w:r>
          </w:p>
          <w:p w14:paraId="065F5010" w14:textId="77777777" w:rsidR="00DB64EF" w:rsidRPr="00320754" w:rsidRDefault="00DB64EF" w:rsidP="00DB64EF"/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562B4890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118F1C8E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A47238A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079B186C" w14:textId="77777777" w:rsidTr="002C25C0">
              <w:tc>
                <w:tcPr>
                  <w:tcW w:w="1247" w:type="dxa"/>
                </w:tcPr>
                <w:p w14:paraId="558B9793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6742C561" w14:textId="77777777" w:rsidR="00DB64EF" w:rsidRDefault="00DB64EF" w:rsidP="00DB64EF"/>
              </w:tc>
            </w:tr>
          </w:tbl>
          <w:p w14:paraId="64049636" w14:textId="77777777" w:rsidR="00DB64EF" w:rsidRDefault="00DB64EF" w:rsidP="00DB64EF"/>
        </w:tc>
      </w:tr>
      <w:tr w:rsidR="00DB64EF" w14:paraId="06756138" w14:textId="77777777" w:rsidTr="00DB64EF">
        <w:tc>
          <w:tcPr>
            <w:tcW w:w="7048" w:type="dxa"/>
          </w:tcPr>
          <w:p w14:paraId="66F39255" w14:textId="0164DFCE" w:rsidR="00DB64EF" w:rsidRDefault="00DB64EF" w:rsidP="00DB64EF">
            <w:r w:rsidRPr="0002403B">
              <w:rPr>
                <w:b/>
              </w:rPr>
              <w:t>1</w:t>
            </w:r>
            <w:r w:rsidR="009E1913">
              <w:rPr>
                <w:b/>
              </w:rPr>
              <w:t>6</w:t>
            </w:r>
            <w:r w:rsidRPr="0002403B">
              <w:rPr>
                <w:b/>
              </w:rPr>
              <w:t>. Val av valberedning</w:t>
            </w:r>
            <w:r w:rsidRPr="0002403B">
              <w:t xml:space="preserve"> </w:t>
            </w:r>
            <w:r w:rsidRPr="0002403B">
              <w:br/>
              <w:t>Följande personer är föreslagna att ingå i valberedningen:</w:t>
            </w:r>
            <w:r w:rsidRPr="0002403B">
              <w:br/>
            </w:r>
            <w:r w:rsidR="00E34307">
              <w:t xml:space="preserve">Kristina Lundberg (sammankallande), </w:t>
            </w:r>
            <w:r w:rsidR="00EC54AE">
              <w:t xml:space="preserve">Johan </w:t>
            </w:r>
            <w:proofErr w:type="spellStart"/>
            <w:r w:rsidR="00EC54AE">
              <w:t>Kindmark</w:t>
            </w:r>
            <w:proofErr w:type="spellEnd"/>
            <w:r w:rsidR="00EC54AE">
              <w:t xml:space="preserve"> </w:t>
            </w:r>
            <w:proofErr w:type="spellStart"/>
            <w:r w:rsidR="00EC54AE">
              <w:t>Alemyr</w:t>
            </w:r>
            <w:proofErr w:type="spellEnd"/>
            <w:r w:rsidRPr="0002403B">
              <w:br/>
              <w:t>Beslutar stämman att välja dessa personer till valberedningen?</w:t>
            </w:r>
          </w:p>
          <w:p w14:paraId="2941A4FE" w14:textId="77777777" w:rsidR="00DB64EF" w:rsidRDefault="00DB64EF" w:rsidP="00DB64EF"/>
          <w:p w14:paraId="56635D25" w14:textId="77777777" w:rsidR="00DB64EF" w:rsidRDefault="00DB64EF" w:rsidP="00DB64EF">
            <w:r>
              <w:t>Om nej, fyll i andra förslag:</w:t>
            </w:r>
          </w:p>
          <w:p w14:paraId="3CF9291C" w14:textId="77777777" w:rsidR="00DB64EF" w:rsidRDefault="00DB64EF" w:rsidP="00DB64EF"/>
          <w:p w14:paraId="3DAAFAC1" w14:textId="77777777" w:rsidR="00DB64EF" w:rsidRDefault="00DB64EF" w:rsidP="00DB64EF">
            <w:r>
              <w:t>Valberedning: __________________________________________________</w:t>
            </w:r>
          </w:p>
          <w:p w14:paraId="636280F3" w14:textId="77777777" w:rsidR="00DB64EF" w:rsidRDefault="00DB64EF" w:rsidP="00DB64EF"/>
          <w:p w14:paraId="54F9C504" w14:textId="77777777" w:rsidR="00DB64EF" w:rsidRDefault="00DB64EF" w:rsidP="00DB64EF">
            <w:r>
              <w:t>______________________________________________________________</w:t>
            </w:r>
          </w:p>
          <w:p w14:paraId="0D080306" w14:textId="77777777" w:rsidR="00DB64EF" w:rsidRDefault="00DB64EF" w:rsidP="00DB64EF"/>
          <w:p w14:paraId="0768A51F" w14:textId="77777777" w:rsidR="00DB64EF" w:rsidRDefault="00DB64EF" w:rsidP="00DB64EF"/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43CBAFA8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5493429E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06F959F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116130DE" w14:textId="77777777" w:rsidTr="002C25C0">
              <w:tc>
                <w:tcPr>
                  <w:tcW w:w="1247" w:type="dxa"/>
                </w:tcPr>
                <w:p w14:paraId="781E9107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47AEA0F2" w14:textId="77777777" w:rsidR="00DB64EF" w:rsidRDefault="00DB64EF" w:rsidP="00DB64EF"/>
              </w:tc>
            </w:tr>
          </w:tbl>
          <w:p w14:paraId="589C7D07" w14:textId="77777777" w:rsidR="00DB64EF" w:rsidRDefault="00DB64EF" w:rsidP="00DB64EF"/>
        </w:tc>
      </w:tr>
      <w:tr w:rsidR="00DB64EF" w14:paraId="2BCEA7B6" w14:textId="77777777" w:rsidTr="00DB64EF">
        <w:tc>
          <w:tcPr>
            <w:tcW w:w="7048" w:type="dxa"/>
          </w:tcPr>
          <w:p w14:paraId="006CE1E2" w14:textId="384A30AC" w:rsidR="00E34307" w:rsidRPr="00320754" w:rsidRDefault="00DB64EF" w:rsidP="00DB64EF">
            <w:pPr>
              <w:rPr>
                <w:b/>
              </w:rPr>
            </w:pPr>
            <w:r w:rsidRPr="00320754">
              <w:rPr>
                <w:b/>
              </w:rPr>
              <w:t>1</w:t>
            </w:r>
            <w:r w:rsidR="00E34307" w:rsidRPr="00320754">
              <w:rPr>
                <w:b/>
              </w:rPr>
              <w:t>7. Av styrelsen till stämman hänskjutna frågor samt av föreningsmedlem anmält ärende</w:t>
            </w:r>
          </w:p>
          <w:p w14:paraId="0FD2C588" w14:textId="49E7BC20" w:rsidR="00DB64EF" w:rsidRPr="00320754" w:rsidRDefault="00DB64EF" w:rsidP="00DB64EF">
            <w:r w:rsidRPr="00320754">
              <w:rPr>
                <w:b/>
              </w:rPr>
              <w:t>a</w:t>
            </w:r>
            <w:r w:rsidR="008D1F60" w:rsidRPr="00320754">
              <w:rPr>
                <w:b/>
              </w:rPr>
              <w:t>)</w:t>
            </w:r>
            <w:r w:rsidRPr="00320754">
              <w:rPr>
                <w:b/>
              </w:rPr>
              <w:t xml:space="preserve"> Proposition från styrelsen</w:t>
            </w:r>
            <w:r w:rsidR="00E34307" w:rsidRPr="00320754">
              <w:rPr>
                <w:b/>
              </w:rPr>
              <w:t xml:space="preserve">: </w:t>
            </w:r>
            <w:r w:rsidR="006D04ED" w:rsidRPr="00320754">
              <w:rPr>
                <w:b/>
              </w:rPr>
              <w:t xml:space="preserve">Entrétak över uppgång </w:t>
            </w:r>
            <w:proofErr w:type="gramStart"/>
            <w:r w:rsidR="006D04ED" w:rsidRPr="00320754">
              <w:rPr>
                <w:b/>
              </w:rPr>
              <w:t>24-26</w:t>
            </w:r>
            <w:proofErr w:type="gramEnd"/>
            <w:r w:rsidRPr="00320754">
              <w:br/>
              <w:t xml:space="preserve">Styrelsen föreslår i enlighet med bilaga </w:t>
            </w:r>
            <w:r w:rsidR="006D04ED" w:rsidRPr="00320754">
              <w:t>till kallelsen</w:t>
            </w:r>
            <w:r w:rsidRPr="00320754">
              <w:t xml:space="preserve"> att </w:t>
            </w:r>
            <w:r w:rsidR="006D04ED" w:rsidRPr="00320754">
              <w:t>ett entrétak monteras över uppgång 24-26.</w:t>
            </w:r>
            <w:r w:rsidRPr="00320754">
              <w:t xml:space="preserve"> </w:t>
            </w:r>
            <w:r w:rsidRPr="00320754">
              <w:br/>
              <w:t>Beslutar stämman i enlighet med förslaget från styrelsen?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B64EF" w14:paraId="40A1B225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23F09E77" w14:textId="77777777" w:rsidR="00DB64EF" w:rsidRDefault="00DB64EF" w:rsidP="00DB64E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60FC0D93" w14:textId="77777777" w:rsidR="00DB64EF" w:rsidRDefault="00DB64EF" w:rsidP="00DB64EF">
                  <w:pPr>
                    <w:jc w:val="center"/>
                  </w:pPr>
                  <w:r>
                    <w:t>Nej</w:t>
                  </w:r>
                </w:p>
              </w:tc>
            </w:tr>
            <w:tr w:rsidR="00DB64EF" w14:paraId="7F079F7D" w14:textId="77777777" w:rsidTr="002C25C0">
              <w:tc>
                <w:tcPr>
                  <w:tcW w:w="1247" w:type="dxa"/>
                </w:tcPr>
                <w:p w14:paraId="163C04F1" w14:textId="77777777" w:rsidR="00DB64EF" w:rsidRDefault="00DB64EF" w:rsidP="00DB64EF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179660AE" w14:textId="77777777" w:rsidR="00DB64EF" w:rsidRDefault="00DB64EF" w:rsidP="00DB64EF"/>
              </w:tc>
            </w:tr>
          </w:tbl>
          <w:p w14:paraId="627E8C06" w14:textId="77777777" w:rsidR="00DB64EF" w:rsidRDefault="00DB64EF" w:rsidP="00DB64EF"/>
        </w:tc>
      </w:tr>
      <w:tr w:rsidR="006D04ED" w14:paraId="254A4BEB" w14:textId="77777777" w:rsidTr="00DB64EF">
        <w:tc>
          <w:tcPr>
            <w:tcW w:w="7048" w:type="dxa"/>
          </w:tcPr>
          <w:p w14:paraId="145C4615" w14:textId="5A28EF84" w:rsidR="006D04ED" w:rsidRPr="00320754" w:rsidRDefault="006D04ED" w:rsidP="006D04ED">
            <w:r w:rsidRPr="00320754">
              <w:rPr>
                <w:b/>
              </w:rPr>
              <w:t>b</w:t>
            </w:r>
            <w:r w:rsidR="008D1F60" w:rsidRPr="00320754">
              <w:rPr>
                <w:b/>
              </w:rPr>
              <w:t>)</w:t>
            </w:r>
            <w:r w:rsidRPr="00320754">
              <w:rPr>
                <w:b/>
              </w:rPr>
              <w:t xml:space="preserve"> Proposition från styrelsen: Lekplatsen</w:t>
            </w:r>
            <w:r w:rsidRPr="00320754">
              <w:br/>
              <w:t>Styrelsen föreslår i enlighet med bilaga till kallelsen att lekplatsen på gården tas bort och att ett förslag till nytt användningsområde för platsen presenteras vid föreningsstämman 2021.</w:t>
            </w:r>
          </w:p>
          <w:p w14:paraId="1EB9B07C" w14:textId="42F6E281" w:rsidR="006D04ED" w:rsidRPr="00320754" w:rsidRDefault="006D04ED" w:rsidP="006D04ED">
            <w:pPr>
              <w:rPr>
                <w:b/>
              </w:rPr>
            </w:pPr>
            <w:r w:rsidRPr="00320754">
              <w:t>Beslutar stämman i enlighet med förslaget från styrelsen?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6D04ED" w14:paraId="4312E975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6BBCA435" w14:textId="77777777" w:rsidR="006D04ED" w:rsidRDefault="006D04ED" w:rsidP="006D04ED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EF47400" w14:textId="77777777" w:rsidR="006D04ED" w:rsidRDefault="006D04ED" w:rsidP="006D04ED">
                  <w:pPr>
                    <w:jc w:val="center"/>
                  </w:pPr>
                  <w:r>
                    <w:t>Nej</w:t>
                  </w:r>
                </w:p>
              </w:tc>
            </w:tr>
            <w:tr w:rsidR="006D04ED" w14:paraId="46FBF1A6" w14:textId="77777777" w:rsidTr="00856841">
              <w:tc>
                <w:tcPr>
                  <w:tcW w:w="1247" w:type="dxa"/>
                </w:tcPr>
                <w:p w14:paraId="479315F4" w14:textId="77777777" w:rsidR="006D04ED" w:rsidRDefault="006D04ED" w:rsidP="006D04ED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70BE136B" w14:textId="77777777" w:rsidR="006D04ED" w:rsidRDefault="006D04ED" w:rsidP="006D04ED"/>
              </w:tc>
            </w:tr>
          </w:tbl>
          <w:p w14:paraId="54B455BE" w14:textId="77777777" w:rsidR="006D04ED" w:rsidRDefault="006D04ED" w:rsidP="006D04ED">
            <w:pPr>
              <w:jc w:val="center"/>
            </w:pPr>
          </w:p>
        </w:tc>
      </w:tr>
      <w:tr w:rsidR="006D04ED" w14:paraId="742BECA6" w14:textId="77777777" w:rsidTr="00DB64EF">
        <w:tc>
          <w:tcPr>
            <w:tcW w:w="7048" w:type="dxa"/>
          </w:tcPr>
          <w:p w14:paraId="3204A951" w14:textId="26405734" w:rsidR="006D04ED" w:rsidRPr="00320754" w:rsidRDefault="00EC54AE" w:rsidP="006D04ED">
            <w:r>
              <w:rPr>
                <w:b/>
              </w:rPr>
              <w:t>c</w:t>
            </w:r>
            <w:r w:rsidR="008D1F60" w:rsidRPr="00320754">
              <w:rPr>
                <w:b/>
              </w:rPr>
              <w:t>)</w:t>
            </w:r>
            <w:r w:rsidR="006D04ED" w:rsidRPr="00320754">
              <w:rPr>
                <w:b/>
              </w:rPr>
              <w:t xml:space="preserve"> Motion om </w:t>
            </w:r>
            <w:r w:rsidR="00DD2FFB" w:rsidRPr="00320754">
              <w:rPr>
                <w:b/>
              </w:rPr>
              <w:t>borttagning av grind</w:t>
            </w:r>
            <w:r w:rsidR="006D04ED" w:rsidRPr="00320754">
              <w:br/>
              <w:t>Motionären föreslår i bilaga</w:t>
            </w:r>
            <w:r w:rsidR="00DD2FFB" w:rsidRPr="00320754">
              <w:t xml:space="preserve"> till kallelsen</w:t>
            </w:r>
            <w:r w:rsidR="006D04ED" w:rsidRPr="00320754">
              <w:t xml:space="preserve"> att stämman beslutar att</w:t>
            </w:r>
            <w:r w:rsidR="00DD2FFB" w:rsidRPr="00320754">
              <w:t xml:space="preserve"> ta bort grinden vid entrétrapporna mot gården.</w:t>
            </w:r>
            <w:r w:rsidR="006D04ED" w:rsidRPr="00320754">
              <w:br/>
            </w:r>
            <w:r w:rsidR="006D04ED" w:rsidRPr="00320754">
              <w:lastRenderedPageBreak/>
              <w:t>Styrelsen yrkar avslag</w:t>
            </w:r>
            <w:r w:rsidR="00DD2FFB" w:rsidRPr="00320754">
              <w:t xml:space="preserve"> till motionen</w:t>
            </w:r>
            <w:r w:rsidR="006D04ED" w:rsidRPr="00320754">
              <w:t>.</w:t>
            </w:r>
            <w:r w:rsidR="006D04ED"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6D04ED" w14:paraId="09EAEF59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77E044BD" w14:textId="77777777" w:rsidR="006D04ED" w:rsidRDefault="006D04ED" w:rsidP="006D04ED">
                  <w:pPr>
                    <w:jc w:val="center"/>
                  </w:pPr>
                  <w:r>
                    <w:lastRenderedPageBreak/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71BA0F54" w14:textId="77777777" w:rsidR="006D04ED" w:rsidRDefault="006D04ED" w:rsidP="006D04ED">
                  <w:pPr>
                    <w:jc w:val="center"/>
                  </w:pPr>
                  <w:r>
                    <w:t>Nej</w:t>
                  </w:r>
                </w:p>
              </w:tc>
            </w:tr>
            <w:tr w:rsidR="006D04ED" w14:paraId="2F5C4EB6" w14:textId="77777777" w:rsidTr="002C25C0">
              <w:tc>
                <w:tcPr>
                  <w:tcW w:w="1247" w:type="dxa"/>
                </w:tcPr>
                <w:p w14:paraId="14ECD71E" w14:textId="77777777" w:rsidR="006D04ED" w:rsidRDefault="006D04ED" w:rsidP="006D04ED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5D054CB3" w14:textId="77777777" w:rsidR="006D04ED" w:rsidRDefault="006D04ED" w:rsidP="006D04ED"/>
              </w:tc>
            </w:tr>
          </w:tbl>
          <w:p w14:paraId="0344743D" w14:textId="77777777" w:rsidR="006D04ED" w:rsidRDefault="006D04ED" w:rsidP="006D04ED"/>
        </w:tc>
      </w:tr>
      <w:tr w:rsidR="00DD2FFB" w14:paraId="7EBD1B57" w14:textId="77777777" w:rsidTr="00DB64EF">
        <w:tc>
          <w:tcPr>
            <w:tcW w:w="7048" w:type="dxa"/>
          </w:tcPr>
          <w:p w14:paraId="201BD8A7" w14:textId="72A60747" w:rsidR="00DD2FFB" w:rsidRPr="00320754" w:rsidRDefault="00EC54AE" w:rsidP="00DD2FFB">
            <w:pPr>
              <w:rPr>
                <w:b/>
              </w:rPr>
            </w:pPr>
            <w:r>
              <w:rPr>
                <w:b/>
              </w:rPr>
              <w:t>d</w:t>
            </w:r>
            <w:r w:rsidR="008D1F60" w:rsidRPr="00320754">
              <w:rPr>
                <w:b/>
              </w:rPr>
              <w:t>)</w:t>
            </w:r>
            <w:r w:rsidR="00DD2FFB" w:rsidRPr="00320754">
              <w:rPr>
                <w:b/>
              </w:rPr>
              <w:t xml:space="preserve"> Motion om förbättring av grindens utseende</w:t>
            </w:r>
            <w:r w:rsidR="00DD2FFB" w:rsidRPr="00320754">
              <w:br/>
              <w:t>Motionären föreslår i bilaga till kallelsen att stämman beslutar att ge styrelsen i uppdrag att utarbeta ett förslag till förbättring av grindens utseende.</w:t>
            </w:r>
            <w:r w:rsidR="00DD2FFB" w:rsidRPr="00320754">
              <w:br/>
              <w:t>Styrelsen yrkar bifall till motionen.</w:t>
            </w:r>
            <w:r w:rsidR="00DD2FFB"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D2FFB" w14:paraId="1CFF73E3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4AEF7431" w14:textId="77777777" w:rsidR="00DD2FFB" w:rsidRDefault="00DD2FFB" w:rsidP="00DD2FFB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5F496047" w14:textId="77777777" w:rsidR="00DD2FFB" w:rsidRDefault="00DD2FFB" w:rsidP="00DD2FFB">
                  <w:pPr>
                    <w:jc w:val="center"/>
                  </w:pPr>
                  <w:r>
                    <w:t>Nej</w:t>
                  </w:r>
                </w:p>
              </w:tc>
            </w:tr>
            <w:tr w:rsidR="00DD2FFB" w14:paraId="005FABFD" w14:textId="77777777" w:rsidTr="00856841">
              <w:tc>
                <w:tcPr>
                  <w:tcW w:w="1247" w:type="dxa"/>
                </w:tcPr>
                <w:p w14:paraId="0F0D9B1E" w14:textId="77777777" w:rsidR="00DD2FFB" w:rsidRDefault="00DD2FFB" w:rsidP="00DD2FFB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18048499" w14:textId="77777777" w:rsidR="00DD2FFB" w:rsidRDefault="00DD2FFB" w:rsidP="00DD2FFB"/>
              </w:tc>
            </w:tr>
          </w:tbl>
          <w:p w14:paraId="675338F6" w14:textId="77777777" w:rsidR="00DD2FFB" w:rsidRDefault="00DD2FFB" w:rsidP="00DD2FFB">
            <w:pPr>
              <w:jc w:val="center"/>
            </w:pPr>
          </w:p>
        </w:tc>
      </w:tr>
      <w:tr w:rsidR="00DD2FFB" w14:paraId="2C071FDF" w14:textId="77777777" w:rsidTr="00DB64EF">
        <w:tc>
          <w:tcPr>
            <w:tcW w:w="7048" w:type="dxa"/>
          </w:tcPr>
          <w:p w14:paraId="57F38FCF" w14:textId="42B8DE75" w:rsidR="008D1F60" w:rsidRPr="00320754" w:rsidRDefault="00EC54AE" w:rsidP="00DD2FFB">
            <w:r>
              <w:rPr>
                <w:b/>
              </w:rPr>
              <w:t>e</w:t>
            </w:r>
            <w:r w:rsidR="008D1F60" w:rsidRPr="00320754">
              <w:rPr>
                <w:b/>
              </w:rPr>
              <w:t>)</w:t>
            </w:r>
            <w:r w:rsidR="00DD2FFB" w:rsidRPr="00320754">
              <w:rPr>
                <w:b/>
              </w:rPr>
              <w:t xml:space="preserve"> Motion om uppförande av stenväggar i </w:t>
            </w:r>
            <w:r w:rsidR="008D1F60" w:rsidRPr="00320754">
              <w:rPr>
                <w:b/>
              </w:rPr>
              <w:t>entréerna</w:t>
            </w:r>
            <w:r w:rsidR="00DD2FFB" w:rsidRPr="00320754">
              <w:br/>
              <w:t xml:space="preserve">Motionären föreslår i bilaga till kallelsen att stämman beslutar att </w:t>
            </w:r>
            <w:r w:rsidR="008D1F60" w:rsidRPr="00320754">
              <w:t xml:space="preserve">beklä en vägg per uppgång med svart stenvägg och belyst logotyp. </w:t>
            </w:r>
          </w:p>
          <w:p w14:paraId="542287C1" w14:textId="7346A6BC" w:rsidR="00DD2FFB" w:rsidRPr="00320754" w:rsidRDefault="00DD2FFB" w:rsidP="00DD2FFB">
            <w:r w:rsidRPr="00320754">
              <w:t xml:space="preserve">Styrelsen </w:t>
            </w:r>
            <w:r w:rsidR="008D1F60" w:rsidRPr="00320754">
              <w:t>ställer sig neutral</w:t>
            </w:r>
            <w:r w:rsidRPr="00320754">
              <w:t xml:space="preserve"> till motionen</w:t>
            </w:r>
            <w:r w:rsidR="008D1F60" w:rsidRPr="00320754">
              <w:t>.</w:t>
            </w:r>
            <w:r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DD2FFB" w14:paraId="376A784C" w14:textId="77777777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4BBED3CD" w14:textId="77777777" w:rsidR="00DD2FFB" w:rsidRDefault="00DD2FFB" w:rsidP="00DD2FFB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72D02D65" w14:textId="77777777" w:rsidR="00DD2FFB" w:rsidRDefault="00DD2FFB" w:rsidP="00DD2FFB">
                  <w:pPr>
                    <w:jc w:val="center"/>
                  </w:pPr>
                  <w:r>
                    <w:t>Nej</w:t>
                  </w:r>
                </w:p>
              </w:tc>
            </w:tr>
            <w:tr w:rsidR="00DD2FFB" w14:paraId="45C2EF3B" w14:textId="77777777" w:rsidTr="002C25C0">
              <w:tc>
                <w:tcPr>
                  <w:tcW w:w="1247" w:type="dxa"/>
                </w:tcPr>
                <w:p w14:paraId="0A95D826" w14:textId="77777777" w:rsidR="00DD2FFB" w:rsidRDefault="00DD2FFB" w:rsidP="00DD2FFB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3191E9CB" w14:textId="77777777" w:rsidR="00DD2FFB" w:rsidRDefault="00DD2FFB" w:rsidP="00DD2FFB"/>
              </w:tc>
            </w:tr>
          </w:tbl>
          <w:p w14:paraId="62608625" w14:textId="77777777" w:rsidR="00DD2FFB" w:rsidRDefault="00DD2FFB" w:rsidP="00DD2FFB"/>
        </w:tc>
      </w:tr>
      <w:tr w:rsidR="008D1F60" w14:paraId="1A25DD3D" w14:textId="77777777" w:rsidTr="00DB64EF">
        <w:tc>
          <w:tcPr>
            <w:tcW w:w="7048" w:type="dxa"/>
          </w:tcPr>
          <w:p w14:paraId="61FE393F" w14:textId="77A5162F" w:rsidR="008D1F60" w:rsidRPr="00320754" w:rsidRDefault="00EC54AE" w:rsidP="008D1F60">
            <w:r>
              <w:rPr>
                <w:b/>
              </w:rPr>
              <w:t>f</w:t>
            </w:r>
            <w:r w:rsidR="008D1F60" w:rsidRPr="00320754">
              <w:rPr>
                <w:b/>
              </w:rPr>
              <w:t>) Motion om uppförande av spa med bastu och relaxavdelning</w:t>
            </w:r>
            <w:r w:rsidR="008D1F60" w:rsidRPr="00320754">
              <w:br/>
              <w:t>Motionäre</w:t>
            </w:r>
            <w:r w:rsidR="00BA3CED" w:rsidRPr="00320754">
              <w:t>r</w:t>
            </w:r>
            <w:r w:rsidR="008D1F60" w:rsidRPr="00320754">
              <w:t>n</w:t>
            </w:r>
            <w:r w:rsidR="00BA3CED" w:rsidRPr="00320754">
              <w:t>a</w:t>
            </w:r>
            <w:r w:rsidR="008D1F60" w:rsidRPr="00320754">
              <w:t xml:space="preserve"> föreslår i bilaga till kallelsen att stämman beslutar att </w:t>
            </w:r>
            <w:r w:rsidR="00BA3CED" w:rsidRPr="00320754">
              <w:t>uppföra spa med bastu och relaxavdelning i oanvänt förråd på Monsungatan 32.</w:t>
            </w:r>
          </w:p>
          <w:p w14:paraId="4749F48D" w14:textId="0FE0DBE0" w:rsidR="008D1F60" w:rsidRPr="00320754" w:rsidRDefault="008D1F60" w:rsidP="008D1F60">
            <w:r w:rsidRPr="00320754">
              <w:t xml:space="preserve">Styrelsen </w:t>
            </w:r>
            <w:r w:rsidR="00BA3CED" w:rsidRPr="00320754">
              <w:t>ställer sig neutral</w:t>
            </w:r>
            <w:r w:rsidRPr="00320754">
              <w:t xml:space="preserve"> till motionen.</w:t>
            </w:r>
            <w:r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8D1F60" w14:paraId="4C0846BB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68BF564F" w14:textId="77777777" w:rsidR="008D1F60" w:rsidRDefault="008D1F60" w:rsidP="008D1F60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0F5F09D1" w14:textId="77777777" w:rsidR="008D1F60" w:rsidRDefault="008D1F60" w:rsidP="008D1F60">
                  <w:pPr>
                    <w:jc w:val="center"/>
                  </w:pPr>
                  <w:r>
                    <w:t>Nej</w:t>
                  </w:r>
                </w:p>
              </w:tc>
            </w:tr>
            <w:tr w:rsidR="008D1F60" w14:paraId="51C0CDAD" w14:textId="77777777" w:rsidTr="00856841">
              <w:tc>
                <w:tcPr>
                  <w:tcW w:w="1247" w:type="dxa"/>
                </w:tcPr>
                <w:p w14:paraId="748E496D" w14:textId="77777777" w:rsidR="008D1F60" w:rsidRDefault="008D1F60" w:rsidP="008D1F60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11A3BE1B" w14:textId="77777777" w:rsidR="008D1F60" w:rsidRDefault="008D1F60" w:rsidP="008D1F60"/>
              </w:tc>
            </w:tr>
          </w:tbl>
          <w:p w14:paraId="36168CD7" w14:textId="77777777" w:rsidR="008D1F60" w:rsidRDefault="008D1F60" w:rsidP="008D1F60"/>
        </w:tc>
      </w:tr>
      <w:tr w:rsidR="00BA3CED" w14:paraId="405BEE1B" w14:textId="77777777" w:rsidTr="00DB64EF">
        <w:tc>
          <w:tcPr>
            <w:tcW w:w="7048" w:type="dxa"/>
          </w:tcPr>
          <w:p w14:paraId="07AEBCCA" w14:textId="2376C1A7" w:rsidR="00BA3CED" w:rsidRPr="00320754" w:rsidRDefault="00EC54AE" w:rsidP="00BA3CED">
            <w:r>
              <w:rPr>
                <w:b/>
              </w:rPr>
              <w:t>g</w:t>
            </w:r>
            <w:r w:rsidR="00BA3CED" w:rsidRPr="00320754">
              <w:rPr>
                <w:b/>
              </w:rPr>
              <w:t>) Motion om uppförande av toalett, handfat och dusch</w:t>
            </w:r>
            <w:r w:rsidR="00BA3CED" w:rsidRPr="00320754">
              <w:br/>
              <w:t xml:space="preserve">Motionärerna föreslår i bilaga till kallelsen att stämman beslutar att uppföra </w:t>
            </w:r>
            <w:r w:rsidR="00ED6132" w:rsidRPr="00320754">
              <w:t>toalett, handfat och dusch</w:t>
            </w:r>
            <w:r w:rsidR="00BA3CED" w:rsidRPr="00320754">
              <w:t xml:space="preserve"> i oanvänt förråd på Monsungatan 32.</w:t>
            </w:r>
          </w:p>
          <w:p w14:paraId="3B27A66F" w14:textId="77777777" w:rsidR="004340E2" w:rsidRDefault="00BA3CED" w:rsidP="00BA3CED">
            <w:r w:rsidRPr="00320754">
              <w:t xml:space="preserve">Styrelsen </w:t>
            </w:r>
            <w:r w:rsidR="00ED6132" w:rsidRPr="00320754">
              <w:t>yrkar bifall avseende toalett och handfat</w:t>
            </w:r>
            <w:r w:rsidR="004340E2">
              <w:t>.</w:t>
            </w:r>
          </w:p>
          <w:p w14:paraId="5955E500" w14:textId="4E9DA500" w:rsidR="00BA3CED" w:rsidRPr="00320754" w:rsidRDefault="004340E2" w:rsidP="00BA3CED">
            <w:pPr>
              <w:rPr>
                <w:b/>
              </w:rPr>
            </w:pPr>
            <w:r>
              <w:t>Styrelsen yrkar</w:t>
            </w:r>
            <w:r w:rsidR="00ED6132" w:rsidRPr="00320754">
              <w:t xml:space="preserve"> avslag avseende dusch.</w:t>
            </w:r>
            <w:r w:rsidR="00BA3CED" w:rsidRPr="00320754">
              <w:br/>
            </w:r>
            <w:r w:rsidR="00ED6132" w:rsidRPr="00320754">
              <w:t xml:space="preserve">     1. </w:t>
            </w:r>
            <w:r w:rsidR="00BA3CED" w:rsidRPr="00320754">
              <w:t>Beslutar stämman i enlighet med förslaget i motionen</w:t>
            </w:r>
            <w:r w:rsidR="00ED6132" w:rsidRPr="00320754">
              <w:t xml:space="preserve"> avseende </w:t>
            </w:r>
            <w:r w:rsidR="00ED6132" w:rsidRPr="00DF6CA9">
              <w:rPr>
                <w:u w:val="single"/>
              </w:rPr>
              <w:t>toalett och handfat</w:t>
            </w:r>
            <w:r w:rsidR="00BA3CED" w:rsidRPr="00320754">
              <w:t>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BA3CED" w14:paraId="07856D6A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273B81BC" w14:textId="77777777" w:rsidR="00BA3CED" w:rsidRDefault="00BA3CED" w:rsidP="00BA3CED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0ECCD1C" w14:textId="77777777" w:rsidR="00BA3CED" w:rsidRDefault="00BA3CED" w:rsidP="00BA3CED">
                  <w:pPr>
                    <w:jc w:val="center"/>
                  </w:pPr>
                  <w:r>
                    <w:t>Nej</w:t>
                  </w:r>
                </w:p>
              </w:tc>
            </w:tr>
            <w:tr w:rsidR="00BA3CED" w14:paraId="02457CCB" w14:textId="77777777" w:rsidTr="00856841">
              <w:tc>
                <w:tcPr>
                  <w:tcW w:w="1247" w:type="dxa"/>
                </w:tcPr>
                <w:p w14:paraId="24C31E80" w14:textId="77777777" w:rsidR="00BA3CED" w:rsidRDefault="00BA3CED" w:rsidP="00BA3CED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6C75E7AB" w14:textId="77777777" w:rsidR="00BA3CED" w:rsidRDefault="00BA3CED" w:rsidP="00BA3CED"/>
              </w:tc>
            </w:tr>
          </w:tbl>
          <w:p w14:paraId="4F3F097D" w14:textId="77777777" w:rsidR="00BA3CED" w:rsidRDefault="00BA3CED" w:rsidP="00BA3CED">
            <w:pPr>
              <w:jc w:val="center"/>
            </w:pPr>
          </w:p>
        </w:tc>
      </w:tr>
      <w:tr w:rsidR="00ED6132" w14:paraId="70074475" w14:textId="77777777" w:rsidTr="00DB64EF">
        <w:tc>
          <w:tcPr>
            <w:tcW w:w="7048" w:type="dxa"/>
          </w:tcPr>
          <w:p w14:paraId="27398496" w14:textId="1833F48D" w:rsidR="00ED6132" w:rsidRPr="00320754" w:rsidRDefault="00EC54AE" w:rsidP="00ED6132">
            <w:pPr>
              <w:rPr>
                <w:b/>
              </w:rPr>
            </w:pPr>
            <w:r>
              <w:rPr>
                <w:b/>
              </w:rPr>
              <w:t>g</w:t>
            </w:r>
            <w:r w:rsidR="00ED6132" w:rsidRPr="00320754">
              <w:rPr>
                <w:b/>
              </w:rPr>
              <w:t>) Motion om uppförande av toalett, handfat och dusch</w:t>
            </w:r>
            <w:r w:rsidR="00ED6132" w:rsidRPr="00320754">
              <w:br/>
              <w:t xml:space="preserve">     2. Beslutar stämman i enlighet med förslaget i motionen avseende </w:t>
            </w:r>
            <w:r w:rsidR="00ED6132" w:rsidRPr="00DF6CA9">
              <w:rPr>
                <w:u w:val="single"/>
              </w:rPr>
              <w:t>dusch</w:t>
            </w:r>
            <w:r w:rsidR="00ED6132" w:rsidRPr="00320754">
              <w:t>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ED6132" w14:paraId="5D375DD7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4EB3F23B" w14:textId="77777777" w:rsidR="00ED6132" w:rsidRDefault="00ED6132" w:rsidP="00ED6132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68609B6C" w14:textId="77777777" w:rsidR="00ED6132" w:rsidRDefault="00ED6132" w:rsidP="00ED6132">
                  <w:pPr>
                    <w:jc w:val="center"/>
                  </w:pPr>
                  <w:r>
                    <w:t>Nej</w:t>
                  </w:r>
                </w:p>
              </w:tc>
            </w:tr>
            <w:tr w:rsidR="00ED6132" w14:paraId="5EADEB95" w14:textId="77777777" w:rsidTr="00856841">
              <w:tc>
                <w:tcPr>
                  <w:tcW w:w="1247" w:type="dxa"/>
                </w:tcPr>
                <w:p w14:paraId="3017F89E" w14:textId="77777777" w:rsidR="00ED6132" w:rsidRDefault="00ED6132" w:rsidP="00ED6132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22A99460" w14:textId="77777777" w:rsidR="00ED6132" w:rsidRDefault="00ED6132" w:rsidP="00ED6132"/>
              </w:tc>
            </w:tr>
          </w:tbl>
          <w:p w14:paraId="64A02DBB" w14:textId="77777777" w:rsidR="00ED6132" w:rsidRDefault="00ED6132" w:rsidP="00ED6132">
            <w:pPr>
              <w:jc w:val="center"/>
            </w:pPr>
          </w:p>
        </w:tc>
      </w:tr>
      <w:tr w:rsidR="00ED6132" w14:paraId="633A521E" w14:textId="77777777" w:rsidTr="00DB64EF">
        <w:tc>
          <w:tcPr>
            <w:tcW w:w="7048" w:type="dxa"/>
          </w:tcPr>
          <w:p w14:paraId="1FA33AA2" w14:textId="666A7F15" w:rsidR="00ED6132" w:rsidRPr="00320754" w:rsidRDefault="00EC54AE" w:rsidP="00ED6132">
            <w:pPr>
              <w:rPr>
                <w:b/>
              </w:rPr>
            </w:pPr>
            <w:r>
              <w:rPr>
                <w:b/>
              </w:rPr>
              <w:t>h</w:t>
            </w:r>
            <w:r w:rsidR="00ED6132" w:rsidRPr="00320754">
              <w:rPr>
                <w:b/>
              </w:rPr>
              <w:t>) Motion om förbättring av fasadens utseende</w:t>
            </w:r>
          </w:p>
          <w:p w14:paraId="4D79DEBB" w14:textId="49D7116A" w:rsidR="00ED6132" w:rsidRPr="00320754" w:rsidRDefault="00ED6132" w:rsidP="00ED6132">
            <w:r w:rsidRPr="00320754">
              <w:t>Motionären föreslår i bilaga till kallelsen att stämman beslutar att förbättra fasadens utseende genom olika åtgärder.</w:t>
            </w:r>
          </w:p>
          <w:p w14:paraId="4064A6D7" w14:textId="36CE6BC9" w:rsidR="00ED6132" w:rsidRPr="00320754" w:rsidRDefault="00ED6132" w:rsidP="00ED6132">
            <w:pPr>
              <w:rPr>
                <w:b/>
              </w:rPr>
            </w:pPr>
            <w:r w:rsidRPr="00320754">
              <w:t>Styrelsen yrkar avslag till motionen.</w:t>
            </w:r>
            <w:r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ED6132" w14:paraId="59A9BD21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79F4EBA0" w14:textId="77777777" w:rsidR="00ED6132" w:rsidRDefault="00ED6132" w:rsidP="00ED6132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440046D2" w14:textId="77777777" w:rsidR="00ED6132" w:rsidRDefault="00ED6132" w:rsidP="00ED6132">
                  <w:pPr>
                    <w:jc w:val="center"/>
                  </w:pPr>
                  <w:r>
                    <w:t>Nej</w:t>
                  </w:r>
                </w:p>
              </w:tc>
            </w:tr>
            <w:tr w:rsidR="00ED6132" w14:paraId="17DE3C23" w14:textId="77777777" w:rsidTr="00856841">
              <w:tc>
                <w:tcPr>
                  <w:tcW w:w="1247" w:type="dxa"/>
                </w:tcPr>
                <w:p w14:paraId="5FC988D5" w14:textId="77777777" w:rsidR="00ED6132" w:rsidRDefault="00ED6132" w:rsidP="00ED6132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51933828" w14:textId="77777777" w:rsidR="00ED6132" w:rsidRDefault="00ED6132" w:rsidP="00ED6132"/>
              </w:tc>
            </w:tr>
          </w:tbl>
          <w:p w14:paraId="706163B0" w14:textId="77777777" w:rsidR="00ED6132" w:rsidRDefault="00ED6132" w:rsidP="00ED6132">
            <w:pPr>
              <w:jc w:val="center"/>
            </w:pPr>
          </w:p>
        </w:tc>
      </w:tr>
      <w:tr w:rsidR="00ED6132" w14:paraId="7E118E99" w14:textId="77777777" w:rsidTr="00DB64EF">
        <w:tc>
          <w:tcPr>
            <w:tcW w:w="7048" w:type="dxa"/>
          </w:tcPr>
          <w:p w14:paraId="7B314A31" w14:textId="1C652D88" w:rsidR="00ED6132" w:rsidRPr="00320754" w:rsidRDefault="00EC54AE" w:rsidP="00ED6132">
            <w:pPr>
              <w:rPr>
                <w:b/>
              </w:rPr>
            </w:pPr>
            <w:r>
              <w:rPr>
                <w:b/>
              </w:rPr>
              <w:t>i</w:t>
            </w:r>
            <w:r w:rsidR="00ED6132" w:rsidRPr="00320754">
              <w:rPr>
                <w:b/>
              </w:rPr>
              <w:t>) Motion om att anlägga kullersten och grus</w:t>
            </w:r>
          </w:p>
          <w:p w14:paraId="2CF823FA" w14:textId="2F7A27A0" w:rsidR="00ED6132" w:rsidRPr="00320754" w:rsidRDefault="00ED6132" w:rsidP="00ED6132">
            <w:r w:rsidRPr="00320754">
              <w:t>Motionären föreslår i bilaga till kallelsen att stämman beslutar att anlägga kulle</w:t>
            </w:r>
            <w:r w:rsidR="00492D26">
              <w:t>rsten</w:t>
            </w:r>
            <w:r w:rsidRPr="00320754">
              <w:t xml:space="preserve"> och grus utanför en specifik lägenhet vid entré 32.</w:t>
            </w:r>
          </w:p>
          <w:p w14:paraId="001811B9" w14:textId="60410A55" w:rsidR="00ED6132" w:rsidRPr="00320754" w:rsidRDefault="00ED6132" w:rsidP="00ED6132">
            <w:pPr>
              <w:rPr>
                <w:b/>
              </w:rPr>
            </w:pPr>
            <w:r w:rsidRPr="00320754">
              <w:t>Styrelsen yrkar bifall till motionen.</w:t>
            </w:r>
            <w:r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ED6132" w14:paraId="75870A3B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0E7118AE" w14:textId="77777777" w:rsidR="00ED6132" w:rsidRDefault="00ED6132" w:rsidP="00ED6132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3CC73E6" w14:textId="77777777" w:rsidR="00ED6132" w:rsidRDefault="00ED6132" w:rsidP="00ED6132">
                  <w:pPr>
                    <w:jc w:val="center"/>
                  </w:pPr>
                  <w:r>
                    <w:t>Nej</w:t>
                  </w:r>
                </w:p>
              </w:tc>
            </w:tr>
            <w:tr w:rsidR="00ED6132" w14:paraId="14CA4720" w14:textId="77777777" w:rsidTr="00856841">
              <w:tc>
                <w:tcPr>
                  <w:tcW w:w="1247" w:type="dxa"/>
                </w:tcPr>
                <w:p w14:paraId="58A064CE" w14:textId="77777777" w:rsidR="00ED6132" w:rsidRDefault="00ED6132" w:rsidP="00ED6132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1C4817EB" w14:textId="77777777" w:rsidR="00ED6132" w:rsidRDefault="00ED6132" w:rsidP="00ED6132"/>
              </w:tc>
            </w:tr>
          </w:tbl>
          <w:p w14:paraId="366C915E" w14:textId="77777777" w:rsidR="00ED6132" w:rsidRDefault="00ED6132" w:rsidP="00ED6132">
            <w:pPr>
              <w:jc w:val="center"/>
            </w:pPr>
          </w:p>
        </w:tc>
      </w:tr>
      <w:tr w:rsidR="00ED6132" w14:paraId="61037EA5" w14:textId="77777777" w:rsidTr="00DB64EF">
        <w:tc>
          <w:tcPr>
            <w:tcW w:w="7048" w:type="dxa"/>
          </w:tcPr>
          <w:p w14:paraId="65F98148" w14:textId="7358004B" w:rsidR="00ED6132" w:rsidRPr="00320754" w:rsidRDefault="00EC54AE" w:rsidP="00ED6132">
            <w:pPr>
              <w:rPr>
                <w:b/>
              </w:rPr>
            </w:pPr>
            <w:r>
              <w:rPr>
                <w:b/>
              </w:rPr>
              <w:t>j</w:t>
            </w:r>
            <w:r w:rsidR="00ED6132" w:rsidRPr="00320754">
              <w:rPr>
                <w:b/>
              </w:rPr>
              <w:t>) Motion om amortering</w:t>
            </w:r>
          </w:p>
          <w:p w14:paraId="2FE19DEB" w14:textId="5C594D38" w:rsidR="00ED6132" w:rsidRPr="00320754" w:rsidRDefault="00ED6132" w:rsidP="00ED6132">
            <w:r w:rsidRPr="00320754">
              <w:t>Motionäre</w:t>
            </w:r>
            <w:r w:rsidR="0023490B" w:rsidRPr="00320754">
              <w:t>rna</w:t>
            </w:r>
            <w:r w:rsidRPr="00320754">
              <w:t xml:space="preserve"> föreslår i bilaga till kallelsen att stämman beslutar att </w:t>
            </w:r>
            <w:r w:rsidR="0023490B" w:rsidRPr="00320754">
              <w:t>öka amorteringen av föreningens banklån.</w:t>
            </w:r>
          </w:p>
          <w:p w14:paraId="3C8515B7" w14:textId="6D8310A5" w:rsidR="00ED6132" w:rsidRPr="00320754" w:rsidRDefault="00ED6132" w:rsidP="00ED6132">
            <w:pPr>
              <w:rPr>
                <w:b/>
              </w:rPr>
            </w:pPr>
            <w:r w:rsidRPr="00320754">
              <w:t xml:space="preserve">Styrelsen yrkar </w:t>
            </w:r>
            <w:r w:rsidR="0023490B" w:rsidRPr="00320754">
              <w:t>avslag</w:t>
            </w:r>
            <w:r w:rsidRPr="00320754">
              <w:t xml:space="preserve"> till motionen.</w:t>
            </w:r>
            <w:r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ED6132" w14:paraId="783CD42E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698BC1E2" w14:textId="77777777" w:rsidR="00ED6132" w:rsidRDefault="00ED6132" w:rsidP="00ED6132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3199E6ED" w14:textId="77777777" w:rsidR="00ED6132" w:rsidRDefault="00ED6132" w:rsidP="00ED6132">
                  <w:pPr>
                    <w:jc w:val="center"/>
                  </w:pPr>
                  <w:r>
                    <w:t>Nej</w:t>
                  </w:r>
                </w:p>
              </w:tc>
            </w:tr>
            <w:tr w:rsidR="00ED6132" w14:paraId="6904E6E1" w14:textId="77777777" w:rsidTr="00856841">
              <w:tc>
                <w:tcPr>
                  <w:tcW w:w="1247" w:type="dxa"/>
                </w:tcPr>
                <w:p w14:paraId="50A4F0DB" w14:textId="77777777" w:rsidR="00ED6132" w:rsidRDefault="00ED6132" w:rsidP="00ED6132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62B8DD0B" w14:textId="77777777" w:rsidR="00ED6132" w:rsidRDefault="00ED6132" w:rsidP="00ED6132"/>
              </w:tc>
            </w:tr>
          </w:tbl>
          <w:p w14:paraId="589ED94F" w14:textId="77777777" w:rsidR="00ED6132" w:rsidRDefault="00ED6132" w:rsidP="00ED6132">
            <w:pPr>
              <w:jc w:val="center"/>
            </w:pPr>
          </w:p>
        </w:tc>
      </w:tr>
      <w:tr w:rsidR="0023490B" w14:paraId="1B89BD98" w14:textId="77777777" w:rsidTr="00DB64EF">
        <w:tc>
          <w:tcPr>
            <w:tcW w:w="7048" w:type="dxa"/>
          </w:tcPr>
          <w:p w14:paraId="4561D738" w14:textId="106EE06E" w:rsidR="0023490B" w:rsidRPr="00320754" w:rsidRDefault="00EC54AE" w:rsidP="0023490B">
            <w:pPr>
              <w:rPr>
                <w:b/>
              </w:rPr>
            </w:pPr>
            <w:r>
              <w:rPr>
                <w:b/>
              </w:rPr>
              <w:t>k</w:t>
            </w:r>
            <w:r w:rsidR="0023490B" w:rsidRPr="00320754">
              <w:rPr>
                <w:b/>
              </w:rPr>
              <w:t>) Motion om pingisbord</w:t>
            </w:r>
          </w:p>
          <w:p w14:paraId="558A6120" w14:textId="26FE8CD0" w:rsidR="0023490B" w:rsidRPr="00320754" w:rsidRDefault="0023490B" w:rsidP="0023490B">
            <w:r w:rsidRPr="00320754">
              <w:t>Motionären föreslår i bilaga till kallelsen att stämman beslutar att köpa in ett pingisbord.</w:t>
            </w:r>
          </w:p>
          <w:p w14:paraId="4A2FF324" w14:textId="38BCE40A" w:rsidR="0023490B" w:rsidRPr="00320754" w:rsidRDefault="0023490B" w:rsidP="0023490B">
            <w:pPr>
              <w:rPr>
                <w:b/>
              </w:rPr>
            </w:pPr>
            <w:r w:rsidRPr="00320754">
              <w:t>Styrelsen yrkar avslag till motionen.</w:t>
            </w:r>
            <w:r w:rsidRPr="00320754">
              <w:br/>
              <w:t>Beslutar stämman i enlighet med förslaget i motionen?</w:t>
            </w:r>
          </w:p>
        </w:tc>
        <w:tc>
          <w:tcPr>
            <w:tcW w:w="2012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26"/>
            </w:tblGrid>
            <w:tr w:rsidR="0023490B" w14:paraId="04223430" w14:textId="77777777" w:rsidTr="00856841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41851E30" w14:textId="77777777" w:rsidR="0023490B" w:rsidRDefault="0023490B" w:rsidP="0023490B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AE3E703" w14:textId="77777777" w:rsidR="0023490B" w:rsidRDefault="0023490B" w:rsidP="0023490B">
                  <w:pPr>
                    <w:jc w:val="center"/>
                  </w:pPr>
                  <w:r>
                    <w:t>Nej</w:t>
                  </w:r>
                </w:p>
              </w:tc>
            </w:tr>
            <w:tr w:rsidR="0023490B" w14:paraId="42CC991C" w14:textId="77777777" w:rsidTr="00856841">
              <w:tc>
                <w:tcPr>
                  <w:tcW w:w="1247" w:type="dxa"/>
                </w:tcPr>
                <w:p w14:paraId="2F38BD9A" w14:textId="77777777" w:rsidR="0023490B" w:rsidRDefault="0023490B" w:rsidP="0023490B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2ECE7E36" w14:textId="77777777" w:rsidR="0023490B" w:rsidRDefault="0023490B" w:rsidP="0023490B"/>
              </w:tc>
            </w:tr>
          </w:tbl>
          <w:p w14:paraId="2C8F9667" w14:textId="77777777" w:rsidR="0023490B" w:rsidRDefault="0023490B" w:rsidP="0023490B">
            <w:pPr>
              <w:jc w:val="center"/>
            </w:pPr>
          </w:p>
        </w:tc>
      </w:tr>
      <w:tr w:rsidR="0023490B" w14:paraId="11CC141D" w14:textId="77777777" w:rsidTr="00DB64EF">
        <w:tc>
          <w:tcPr>
            <w:tcW w:w="7048" w:type="dxa"/>
          </w:tcPr>
          <w:p w14:paraId="39A52B6D" w14:textId="7A354178" w:rsidR="0023490B" w:rsidRDefault="0023490B" w:rsidP="0023490B">
            <w:r w:rsidRPr="00201DE5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1DE5">
              <w:rPr>
                <w:b/>
              </w:rPr>
              <w:t>. Avslutande</w:t>
            </w:r>
            <w:r>
              <w:rPr>
                <w:b/>
              </w:rP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  <w:r>
              <w:br/>
            </w:r>
          </w:p>
        </w:tc>
        <w:tc>
          <w:tcPr>
            <w:tcW w:w="2012" w:type="dxa"/>
          </w:tcPr>
          <w:p w14:paraId="107FCC44" w14:textId="77777777" w:rsidR="0023490B" w:rsidRDefault="0023490B" w:rsidP="0023490B"/>
        </w:tc>
      </w:tr>
    </w:tbl>
    <w:p w14:paraId="5D2C53FB" w14:textId="77777777" w:rsidR="00392DE8" w:rsidRDefault="00392DE8" w:rsidP="004340E2"/>
    <w:sectPr w:rsidR="00392DE8" w:rsidSect="006B1EB9">
      <w:footerReference w:type="default" r:id="rId10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6CF2" w14:textId="77777777" w:rsidR="00B845AB" w:rsidRDefault="00B845AB" w:rsidP="002E7881">
      <w:pPr>
        <w:spacing w:after="0" w:line="240" w:lineRule="auto"/>
      </w:pPr>
      <w:r>
        <w:separator/>
      </w:r>
    </w:p>
  </w:endnote>
  <w:endnote w:type="continuationSeparator" w:id="0">
    <w:p w14:paraId="245AFD01" w14:textId="77777777" w:rsidR="00B845AB" w:rsidRDefault="00B845AB" w:rsidP="002E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433A" w14:textId="77777777" w:rsidR="002E7881" w:rsidRDefault="002E7881" w:rsidP="002E7881">
    <w:pPr>
      <w:pStyle w:val="Sidfot"/>
      <w:tabs>
        <w:tab w:val="clear" w:pos="4536"/>
        <w:tab w:val="clear" w:pos="9072"/>
        <w:tab w:val="right" w:pos="9299"/>
      </w:tabs>
      <w:spacing w:after="60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E6AE1A" wp14:editId="61B1F7AE">
              <wp:simplePos x="0" y="0"/>
              <wp:positionH relativeFrom="column">
                <wp:posOffset>-607695</wp:posOffset>
              </wp:positionH>
              <wp:positionV relativeFrom="paragraph">
                <wp:posOffset>-1132840</wp:posOffset>
              </wp:positionV>
              <wp:extent cx="393700" cy="1339850"/>
              <wp:effectExtent l="0" t="0" r="635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" cy="1339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77BF0F" w14:textId="77777777" w:rsidR="002E7881" w:rsidRPr="001A20A4" w:rsidRDefault="002E7881" w:rsidP="002E7881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A20A4">
                            <w:rPr>
                              <w:rFonts w:cstheme="minorHAnsi"/>
                              <w:sz w:val="20"/>
                              <w:szCs w:val="20"/>
                            </w:rPr>
                            <w:t>Reviderad 2020-04-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9E6AE1A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47.85pt;margin-top:-89.2pt;width:31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" fillcolor="white [3201]" stroked="f" strokeweight=".5pt">
              <v:textbox style="layout-flow:vertical;mso-layout-flow-alt:bottom-to-top">
                <w:txbxContent>
                  <w:p w14:paraId="0377BF0F" w14:textId="77777777" w:rsidR="002E7881" w:rsidRPr="001A20A4" w:rsidRDefault="002E7881" w:rsidP="002E788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1A20A4">
                      <w:rPr>
                        <w:rFonts w:cstheme="minorHAnsi"/>
                        <w:sz w:val="20"/>
                        <w:szCs w:val="20"/>
                      </w:rPr>
                      <w:t>Reviderad 2020-04-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7F250220" w14:textId="77777777" w:rsidR="002E7881" w:rsidRDefault="002E78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68DD" w14:textId="77777777" w:rsidR="00B845AB" w:rsidRDefault="00B845AB" w:rsidP="002E7881">
      <w:pPr>
        <w:spacing w:after="0" w:line="240" w:lineRule="auto"/>
      </w:pPr>
      <w:r>
        <w:separator/>
      </w:r>
    </w:p>
  </w:footnote>
  <w:footnote w:type="continuationSeparator" w:id="0">
    <w:p w14:paraId="212D7F9C" w14:textId="77777777" w:rsidR="00B845AB" w:rsidRDefault="00B845AB" w:rsidP="002E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" w15:restartNumberingAfterBreak="0">
    <w:nsid w:val="5CD940E7"/>
    <w:multiLevelType w:val="multilevel"/>
    <w:tmpl w:val="2C9E049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E8"/>
    <w:rsid w:val="00013FDE"/>
    <w:rsid w:val="000365D3"/>
    <w:rsid w:val="00046502"/>
    <w:rsid w:val="000471A5"/>
    <w:rsid w:val="000961C6"/>
    <w:rsid w:val="000E5E13"/>
    <w:rsid w:val="00172044"/>
    <w:rsid w:val="0023490B"/>
    <w:rsid w:val="002416EF"/>
    <w:rsid w:val="002A404D"/>
    <w:rsid w:val="002E7881"/>
    <w:rsid w:val="003175C2"/>
    <w:rsid w:val="00320754"/>
    <w:rsid w:val="00356826"/>
    <w:rsid w:val="00392DE8"/>
    <w:rsid w:val="00394FB6"/>
    <w:rsid w:val="003D2B4F"/>
    <w:rsid w:val="003E1184"/>
    <w:rsid w:val="00410472"/>
    <w:rsid w:val="004340E2"/>
    <w:rsid w:val="00492D26"/>
    <w:rsid w:val="004E5CDF"/>
    <w:rsid w:val="004F7A4D"/>
    <w:rsid w:val="0058025C"/>
    <w:rsid w:val="005E3319"/>
    <w:rsid w:val="00624CEA"/>
    <w:rsid w:val="006517B2"/>
    <w:rsid w:val="006B1EB9"/>
    <w:rsid w:val="006D04ED"/>
    <w:rsid w:val="006E55D6"/>
    <w:rsid w:val="006F003D"/>
    <w:rsid w:val="007611A4"/>
    <w:rsid w:val="00822AEB"/>
    <w:rsid w:val="0083020D"/>
    <w:rsid w:val="008578BA"/>
    <w:rsid w:val="0087099D"/>
    <w:rsid w:val="008740E3"/>
    <w:rsid w:val="008D1F60"/>
    <w:rsid w:val="008D2FB9"/>
    <w:rsid w:val="009138CF"/>
    <w:rsid w:val="00922770"/>
    <w:rsid w:val="00954823"/>
    <w:rsid w:val="0098476A"/>
    <w:rsid w:val="009E1913"/>
    <w:rsid w:val="00A8230A"/>
    <w:rsid w:val="00AA3B7D"/>
    <w:rsid w:val="00AE559B"/>
    <w:rsid w:val="00B231EB"/>
    <w:rsid w:val="00B71BAB"/>
    <w:rsid w:val="00B845AB"/>
    <w:rsid w:val="00BA3CED"/>
    <w:rsid w:val="00BF1A2D"/>
    <w:rsid w:val="00CB118A"/>
    <w:rsid w:val="00CE3478"/>
    <w:rsid w:val="00D253DC"/>
    <w:rsid w:val="00D72961"/>
    <w:rsid w:val="00DB64EF"/>
    <w:rsid w:val="00DC350E"/>
    <w:rsid w:val="00DD2FFB"/>
    <w:rsid w:val="00DF6CA9"/>
    <w:rsid w:val="00E34307"/>
    <w:rsid w:val="00EC54AE"/>
    <w:rsid w:val="00ED6132"/>
    <w:rsid w:val="00FA1591"/>
    <w:rsid w:val="00FA7407"/>
    <w:rsid w:val="00FB6EAD"/>
    <w:rsid w:val="00FD2333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40298"/>
  <w15:docId w15:val="{782E28E2-BB27-48B9-95AD-A975BBF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2E788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7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3"/>
    <w:qFormat/>
    <w:rsid w:val="002E7881"/>
    <w:pPr>
      <w:spacing w:before="240" w:after="80" w:line="300" w:lineRule="atLeast"/>
      <w:outlineLvl w:val="3"/>
    </w:pPr>
    <w:rPr>
      <w:rFonts w:ascii="Arial" w:hAnsi="Arial"/>
      <w:b/>
      <w:bCs/>
      <w:color w:val="1F497D" w:themeColor="text2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2E7881"/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character" w:customStyle="1" w:styleId="Rubrik4Char">
    <w:name w:val="Rubrik 4 Char"/>
    <w:basedOn w:val="Standardstycketeckensnitt"/>
    <w:link w:val="Rubrik4"/>
    <w:uiPriority w:val="3"/>
    <w:rsid w:val="002E7881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paragraph" w:styleId="Brdtext">
    <w:name w:val="Body Text"/>
    <w:link w:val="BrdtextChar"/>
    <w:qFormat/>
    <w:rsid w:val="002E7881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2E7881"/>
    <w:rPr>
      <w:rFonts w:ascii="Times New Roman" w:hAnsi="Times New Roman"/>
    </w:rPr>
  </w:style>
  <w:style w:type="paragraph" w:styleId="Punktlista">
    <w:name w:val="List Bullet"/>
    <w:basedOn w:val="Normal"/>
    <w:uiPriority w:val="10"/>
    <w:qFormat/>
    <w:rsid w:val="002E7881"/>
    <w:pPr>
      <w:numPr>
        <w:numId w:val="1"/>
      </w:numPr>
      <w:spacing w:before="120" w:after="120" w:line="260" w:lineRule="exact"/>
    </w:pPr>
    <w:rPr>
      <w:rFonts w:ascii="Times New Roman" w:hAnsi="Times New Roman"/>
    </w:rPr>
  </w:style>
  <w:style w:type="paragraph" w:styleId="Punktlista2">
    <w:name w:val="List Bullet 2"/>
    <w:basedOn w:val="Normal"/>
    <w:uiPriority w:val="99"/>
    <w:rsid w:val="002E7881"/>
    <w:pPr>
      <w:numPr>
        <w:ilvl w:val="1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3">
    <w:name w:val="List Bullet 3"/>
    <w:basedOn w:val="Normal"/>
    <w:uiPriority w:val="99"/>
    <w:rsid w:val="002E7881"/>
    <w:pPr>
      <w:numPr>
        <w:ilvl w:val="2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rsid w:val="002E7881"/>
    <w:pPr>
      <w:numPr>
        <w:ilvl w:val="3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rsid w:val="002E7881"/>
    <w:pPr>
      <w:numPr>
        <w:ilvl w:val="4"/>
        <w:numId w:val="1"/>
      </w:numPr>
      <w:spacing w:before="120" w:after="120" w:line="240" w:lineRule="auto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78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E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881"/>
  </w:style>
  <w:style w:type="paragraph" w:styleId="Sidfot">
    <w:name w:val="footer"/>
    <w:basedOn w:val="Normal"/>
    <w:link w:val="SidfotChar"/>
    <w:uiPriority w:val="99"/>
    <w:unhideWhenUsed/>
    <w:rsid w:val="002E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881"/>
  </w:style>
  <w:style w:type="paragraph" w:styleId="Liststycke">
    <w:name w:val="List Paragraph"/>
    <w:basedOn w:val="Normal"/>
    <w:uiPriority w:val="34"/>
    <w:qFormat/>
    <w:rsid w:val="00B7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83D9FCD01541864EAD72B981AB5E" ma:contentTypeVersion="5" ma:contentTypeDescription="Skapa ett nytt dokument." ma:contentTypeScope="" ma:versionID="296ad712c1a96746f4717190cd7caaca">
  <xsd:schema xmlns:xsd="http://www.w3.org/2001/XMLSchema" xmlns:xs="http://www.w3.org/2001/XMLSchema" xmlns:p="http://schemas.microsoft.com/office/2006/metadata/properties" xmlns:ns3="35a94df1-fd33-4a10-bef5-9afe89acc445" xmlns:ns4="948ff20d-7141-4b31-96a1-3f3376d71c82" targetNamespace="http://schemas.microsoft.com/office/2006/metadata/properties" ma:root="true" ma:fieldsID="375911be0ec8dd78198a3f2b116e2a6b" ns3:_="" ns4:_="">
    <xsd:import namespace="35a94df1-fd33-4a10-bef5-9afe89acc445"/>
    <xsd:import namespace="948ff20d-7141-4b31-96a1-3f3376d71c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94df1-fd33-4a10-bef5-9afe89acc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ff20d-7141-4b31-96a1-3f3376d7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5158C-B9D8-45F6-A89D-233AF49D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94df1-fd33-4a10-bef5-9afe89acc445"/>
    <ds:schemaRef ds:uri="948ff20d-7141-4b31-96a1-3f3376d7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71361-3DC4-4AC0-89AB-615A0A9EB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9127D-1451-4DC3-8684-D298AB1DC8F8}">
  <ds:schemaRefs>
    <ds:schemaRef ds:uri="http://schemas.microsoft.com/office/2006/documentManagement/types"/>
    <ds:schemaRef ds:uri="948ff20d-7141-4b31-96a1-3f3376d71c8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35a94df1-fd33-4a10-bef5-9afe89acc4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7C9497BA.dotm</Template>
  <TotalTime>0</TotalTime>
  <Pages>4</Pages>
  <Words>1281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</dc:creator>
  <cp:lastModifiedBy>Jessica Jarlsdotter Nilisse</cp:lastModifiedBy>
  <cp:revision>2</cp:revision>
  <dcterms:created xsi:type="dcterms:W3CDTF">2020-05-07T17:26:00Z</dcterms:created>
  <dcterms:modified xsi:type="dcterms:W3CDTF">2020-05-07T17:26:00Z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0x010100A8D683D9FCD01541864EAD72B981AB5E</vt:lpwstr>
  </property>
</Properties>
</file>